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BD" w:rsidRDefault="004D37BD">
      <w:pPr>
        <w:pStyle w:val="Title"/>
        <w:widowControl/>
        <w:rPr>
          <w:rFonts w:ascii="Arial" w:hAnsi="Arial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4D37BD" w:rsidRDefault="004D37BD">
      <w:pPr>
        <w:pStyle w:val="Title"/>
        <w:widowControl/>
      </w:pPr>
      <w:r>
        <w:t>NOTICE OF INTENT</w:t>
      </w:r>
      <w:r w:rsidR="00EF7ADF">
        <w:t>ION</w:t>
      </w:r>
      <w:r>
        <w:t xml:space="preserve"> TO </w:t>
      </w:r>
      <w:r w:rsidR="006E7B7F">
        <w:t>OFFER</w:t>
      </w:r>
    </w:p>
    <w:p w:rsidR="004D37BD" w:rsidRDefault="004D37BD"/>
    <w:p w:rsidR="004D37BD" w:rsidRDefault="004D37BD"/>
    <w:p w:rsidR="004D37BD" w:rsidRDefault="004D37BD">
      <w:pPr>
        <w:jc w:val="right"/>
      </w:pPr>
      <w:r>
        <w:t>Date</w:t>
      </w:r>
      <w:proofErr w:type="gramStart"/>
      <w:r>
        <w:t>:_</w:t>
      </w:r>
      <w:proofErr w:type="gramEnd"/>
      <w:r>
        <w:t>____________________</w:t>
      </w:r>
    </w:p>
    <w:p w:rsidR="004D37BD" w:rsidRDefault="004D37BD">
      <w:pPr>
        <w:jc w:val="right"/>
      </w:pPr>
    </w:p>
    <w:p w:rsidR="004D37BD" w:rsidRDefault="004D37BD">
      <w:pPr>
        <w:jc w:val="right"/>
      </w:pPr>
    </w:p>
    <w:p w:rsidR="004D37BD" w:rsidRDefault="004939DF">
      <w:r>
        <w:rPr>
          <w:szCs w:val="24"/>
        </w:rPr>
        <w:t xml:space="preserve">Honorable </w:t>
      </w:r>
      <w:r w:rsidRPr="004E66C8">
        <w:rPr>
          <w:szCs w:val="24"/>
        </w:rPr>
        <w:t>Jobie M. K. Masagatani</w:t>
      </w:r>
      <w:r>
        <w:rPr>
          <w:szCs w:val="24"/>
        </w:rPr>
        <w:t xml:space="preserve">, </w:t>
      </w:r>
      <w:r w:rsidR="004D37BD">
        <w:t>Chairman</w:t>
      </w:r>
      <w:r w:rsidR="00D50A59">
        <w:t xml:space="preserve"> </w:t>
      </w:r>
    </w:p>
    <w:p w:rsidR="004D37BD" w:rsidRDefault="004D37BD">
      <w:r>
        <w:t>Hawaiian Homes Commission</w:t>
      </w:r>
    </w:p>
    <w:p w:rsidR="004D37BD" w:rsidRDefault="005218D4">
      <w:r>
        <w:t>Department of Hawaiian Home Lands</w:t>
      </w:r>
    </w:p>
    <w:p w:rsidR="004D37BD" w:rsidRDefault="004D37BD">
      <w:smartTag w:uri="urn:schemas-microsoft-com:office:smarttags" w:element="Street">
        <w:smartTag w:uri="urn:schemas-microsoft-com:office:smarttags" w:element="address">
          <w:r>
            <w:t>91-5420 Kapolei Parkway</w:t>
          </w:r>
        </w:smartTag>
      </w:smartTag>
    </w:p>
    <w:p w:rsidR="004D37BD" w:rsidRDefault="004D37BD">
      <w:smartTag w:uri="urn:schemas-microsoft-com:office:smarttags" w:element="place">
        <w:smartTag w:uri="urn:schemas-microsoft-com:office:smarttags" w:element="City">
          <w:r>
            <w:t>Kapolei</w:t>
          </w:r>
        </w:smartTag>
        <w:r>
          <w:t xml:space="preserve">, </w:t>
        </w:r>
        <w:smartTag w:uri="urn:schemas-microsoft-com:office:smarttags" w:element="State">
          <w:r>
            <w:t>Hawaii</w:t>
          </w:r>
        </w:smartTag>
        <w:r>
          <w:t xml:space="preserve">  </w:t>
        </w:r>
        <w:smartTag w:uri="urn:schemas-microsoft-com:office:smarttags" w:element="PostalCode">
          <w:r>
            <w:t>96707</w:t>
          </w:r>
        </w:smartTag>
      </w:smartTag>
    </w:p>
    <w:p w:rsidR="004D37BD" w:rsidRDefault="004D37BD"/>
    <w:p w:rsidR="004D37BD" w:rsidRDefault="004D37BD">
      <w:pPr>
        <w:ind w:firstLine="720"/>
      </w:pPr>
      <w:r>
        <w:t>Attention:</w:t>
      </w:r>
      <w:r>
        <w:tab/>
      </w:r>
      <w:r w:rsidR="004939DF">
        <w:t>Darrell Ing</w:t>
      </w:r>
      <w:r>
        <w:t>, Land Development Division</w:t>
      </w:r>
    </w:p>
    <w:p w:rsidR="001216DE" w:rsidRDefault="00EF7ADF">
      <w:pPr>
        <w:rPr>
          <w:b/>
        </w:rPr>
      </w:pPr>
      <w:r>
        <w:tab/>
      </w:r>
      <w:r>
        <w:tab/>
      </w:r>
      <w:r>
        <w:tab/>
      </w:r>
      <w:r w:rsidRPr="00EF7ADF">
        <w:rPr>
          <w:b/>
        </w:rPr>
        <w:t xml:space="preserve">Notice of Intention </w:t>
      </w:r>
      <w:r w:rsidRPr="006E7B7F">
        <w:rPr>
          <w:b/>
        </w:rPr>
        <w:t xml:space="preserve">to </w:t>
      </w:r>
      <w:r w:rsidR="006E7B7F" w:rsidRPr="006E7B7F">
        <w:rPr>
          <w:b/>
        </w:rPr>
        <w:t>Offer</w:t>
      </w:r>
      <w:r w:rsidRPr="00EF7ADF">
        <w:rPr>
          <w:b/>
        </w:rPr>
        <w:t xml:space="preserve"> due </w:t>
      </w:r>
      <w:r w:rsidR="00B85925" w:rsidRPr="00B85925">
        <w:rPr>
          <w:b/>
        </w:rPr>
        <w:t>2</w:t>
      </w:r>
      <w:r w:rsidRPr="00B85925">
        <w:rPr>
          <w:b/>
        </w:rPr>
        <w:t xml:space="preserve">:00 p.m., </w:t>
      </w:r>
      <w:r w:rsidR="005218D4">
        <w:rPr>
          <w:b/>
        </w:rPr>
        <w:t>February 17, 2017</w:t>
      </w:r>
      <w:r w:rsidR="001216DE" w:rsidRPr="00B85925">
        <w:rPr>
          <w:b/>
        </w:rPr>
        <w:t>.</w:t>
      </w:r>
    </w:p>
    <w:p w:rsidR="004D37BD" w:rsidRPr="001216DE" w:rsidRDefault="004D37BD">
      <w:pPr>
        <w:rPr>
          <w:b/>
        </w:rPr>
      </w:pPr>
    </w:p>
    <w:p w:rsidR="004D37BD" w:rsidRDefault="004D37BD"/>
    <w:p w:rsidR="004D37BD" w:rsidRDefault="004D37BD">
      <w:pPr>
        <w:jc w:val="both"/>
      </w:pPr>
      <w:r>
        <w:t>In accordance with the provisions of Section 103D-310, Hawaii Revised Statutes and Hawai</w:t>
      </w:r>
      <w:r w:rsidR="00A254CC">
        <w:t>i Administrative Rules 3-122-111</w:t>
      </w:r>
      <w:r>
        <w:t>, it is the intent</w:t>
      </w:r>
      <w:r w:rsidR="00EF7ADF">
        <w:t>ion</w:t>
      </w:r>
      <w:r>
        <w:t xml:space="preserve"> of the undersigned to </w:t>
      </w:r>
      <w:r w:rsidR="006E7B7F">
        <w:t>submit an offer</w:t>
      </w:r>
      <w:r>
        <w:t xml:space="preserve"> on </w:t>
      </w:r>
      <w:r w:rsidR="006E7B7F">
        <w:t>RFP</w:t>
      </w:r>
      <w:r>
        <w:t xml:space="preserve"> No. </w:t>
      </w:r>
      <w:r w:rsidR="006E7B7F">
        <w:t>RFP</w:t>
      </w:r>
      <w:r>
        <w:t>-</w:t>
      </w:r>
      <w:r w:rsidR="004939DF">
        <w:t>1</w:t>
      </w:r>
      <w:r w:rsidR="005218D4">
        <w:t>7</w:t>
      </w:r>
      <w:r>
        <w:t>-HHL-</w:t>
      </w:r>
      <w:r w:rsidR="004939DF">
        <w:t>00</w:t>
      </w:r>
      <w:r w:rsidR="00227213">
        <w:t>3</w:t>
      </w:r>
      <w:r>
        <w:t xml:space="preserve">, </w:t>
      </w:r>
      <w:r w:rsidR="006E7B7F" w:rsidRPr="006E7B7F">
        <w:rPr>
          <w:szCs w:val="22"/>
        </w:rPr>
        <w:t xml:space="preserve">Single Family Homes </w:t>
      </w:r>
      <w:r w:rsidR="006E7B7F">
        <w:rPr>
          <w:szCs w:val="22"/>
        </w:rPr>
        <w:t>a</w:t>
      </w:r>
      <w:r w:rsidR="006E7B7F" w:rsidRPr="006E7B7F">
        <w:rPr>
          <w:szCs w:val="22"/>
        </w:rPr>
        <w:t xml:space="preserve">t </w:t>
      </w:r>
      <w:r w:rsidR="00227213" w:rsidRPr="00227213">
        <w:rPr>
          <w:szCs w:val="22"/>
        </w:rPr>
        <w:t>Kauluokahai</w:t>
      </w:r>
      <w:r w:rsidR="006E7B7F" w:rsidRPr="006E7B7F">
        <w:rPr>
          <w:szCs w:val="22"/>
        </w:rPr>
        <w:t xml:space="preserve"> </w:t>
      </w:r>
      <w:r w:rsidR="00563111" w:rsidRPr="00563111">
        <w:rPr>
          <w:szCs w:val="22"/>
        </w:rPr>
        <w:t xml:space="preserve">Increment IIB </w:t>
      </w:r>
      <w:bookmarkStart w:id="0" w:name="_GoBack"/>
      <w:bookmarkEnd w:id="0"/>
      <w:r w:rsidR="006E7B7F" w:rsidRPr="006E7B7F">
        <w:rPr>
          <w:szCs w:val="22"/>
        </w:rPr>
        <w:t>Subdivision</w:t>
      </w:r>
      <w:r w:rsidR="001216DE">
        <w:t>,</w:t>
      </w:r>
      <w:r>
        <w:t xml:space="preserve"> </w:t>
      </w:r>
      <w:r w:rsidR="00227213">
        <w:t>East Kapolei</w:t>
      </w:r>
      <w:r>
        <w:t xml:space="preserve">, Hawaii, for which </w:t>
      </w:r>
      <w:r w:rsidR="006E7B7F">
        <w:t>proposals</w:t>
      </w:r>
      <w:r>
        <w:t xml:space="preserve"> will be </w:t>
      </w:r>
      <w:r w:rsidR="006E7B7F">
        <w:t>received no later than</w:t>
      </w:r>
      <w:r>
        <w:t xml:space="preserve"> </w:t>
      </w:r>
      <w:r w:rsidR="00B85925" w:rsidRPr="00B85925">
        <w:rPr>
          <w:b/>
        </w:rPr>
        <w:t>2</w:t>
      </w:r>
      <w:r w:rsidR="00EF7ADF" w:rsidRPr="00B85925">
        <w:rPr>
          <w:b/>
        </w:rPr>
        <w:t xml:space="preserve">:00 p.m., </w:t>
      </w:r>
      <w:r w:rsidR="005218D4">
        <w:rPr>
          <w:b/>
        </w:rPr>
        <w:t>February 27, 2017</w:t>
      </w:r>
      <w:r w:rsidR="001216DE" w:rsidRPr="00B85925">
        <w:rPr>
          <w:b/>
        </w:rPr>
        <w:t>.</w:t>
      </w:r>
    </w:p>
    <w:p w:rsidR="004D37BD" w:rsidRDefault="004D37BD"/>
    <w:p w:rsidR="004D37BD" w:rsidRDefault="004D37BD"/>
    <w:p w:rsidR="004D37BD" w:rsidRDefault="004D37BD">
      <w:pPr>
        <w:tabs>
          <w:tab w:val="left" w:pos="0"/>
          <w:tab w:val="decimal" w:pos="2160"/>
          <w:tab w:val="left" w:pos="5040"/>
          <w:tab w:val="decimal" w:pos="7200"/>
          <w:tab w:val="right" w:pos="9360"/>
        </w:tabs>
      </w:pPr>
      <w:r>
        <w:t>____________________________________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37BD" w:rsidRDefault="004D37BD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ab/>
        <w:t>Name of Firm</w:t>
      </w:r>
      <w:r>
        <w:tab/>
      </w:r>
      <w:r>
        <w:tab/>
        <w:t>Contractor's License No.</w:t>
      </w:r>
    </w:p>
    <w:p w:rsidR="004D37BD" w:rsidRDefault="004D37BD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>____________________________________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37BD" w:rsidRDefault="004D37BD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ab/>
        <w:t>Address</w:t>
      </w:r>
      <w:r>
        <w:tab/>
      </w:r>
      <w:r>
        <w:tab/>
        <w:t>Hawaii General Excise Tax No.</w:t>
      </w:r>
    </w:p>
    <w:p w:rsidR="004D37BD" w:rsidRDefault="004D37BD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>____________________________________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37BD" w:rsidRDefault="004D37BD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ab/>
        <w:t>City, State and Zip Code</w:t>
      </w:r>
      <w:r>
        <w:tab/>
      </w:r>
      <w:r>
        <w:tab/>
        <w:t>Telephone No. / Facsimile No.</w:t>
      </w:r>
    </w:p>
    <w:p w:rsidR="00EF7ADF" w:rsidRDefault="00EF7ADF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</w:p>
    <w:p w:rsidR="00EF7ADF" w:rsidRDefault="00EF7ADF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ab/>
      </w:r>
      <w:r>
        <w:tab/>
        <w:t>____________________________________</w:t>
      </w:r>
    </w:p>
    <w:p w:rsidR="00EF7ADF" w:rsidRDefault="00EF7ADF">
      <w:pPr>
        <w:tabs>
          <w:tab w:val="left" w:pos="0"/>
          <w:tab w:val="center" w:pos="2160"/>
          <w:tab w:val="left" w:pos="5040"/>
          <w:tab w:val="center" w:pos="7200"/>
          <w:tab w:val="right" w:pos="9360"/>
        </w:tabs>
      </w:pPr>
      <w:r>
        <w:tab/>
      </w:r>
      <w:r>
        <w:tab/>
        <w:t xml:space="preserve">                        </w:t>
      </w:r>
      <w:proofErr w:type="gramStart"/>
      <w:r>
        <w:t>e-mail</w:t>
      </w:r>
      <w:proofErr w:type="gramEnd"/>
      <w:r>
        <w:t xml:space="preserve"> address</w:t>
      </w:r>
      <w:r>
        <w:tab/>
      </w:r>
    </w:p>
    <w:p w:rsidR="004D37BD" w:rsidRDefault="004D37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u w:val="single"/>
        </w:rPr>
      </w:pPr>
    </w:p>
    <w:p w:rsidR="004D37BD" w:rsidRDefault="004D37BD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Respectfully submitted,</w:t>
      </w:r>
    </w:p>
    <w:p w:rsidR="004D37BD" w:rsidRDefault="004D37BD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D37BD" w:rsidRDefault="004D37BD">
      <w:pPr>
        <w:tabs>
          <w:tab w:val="left" w:pos="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D37BD" w:rsidRDefault="004D37BD">
      <w:pPr>
        <w:tabs>
          <w:tab w:val="left" w:pos="0"/>
          <w:tab w:val="left" w:pos="4680"/>
          <w:tab w:val="right" w:pos="9360"/>
        </w:tabs>
      </w:pPr>
      <w:r>
        <w:tab/>
      </w:r>
      <w:r>
        <w:rPr>
          <w:u w:val="single"/>
        </w:rPr>
        <w:tab/>
      </w:r>
    </w:p>
    <w:p w:rsidR="004D37BD" w:rsidRDefault="004D37BD">
      <w:pPr>
        <w:tabs>
          <w:tab w:val="left" w:pos="0"/>
          <w:tab w:val="left" w:pos="4680"/>
          <w:tab w:val="center" w:pos="7110"/>
          <w:tab w:val="right" w:pos="9360"/>
        </w:tabs>
      </w:pPr>
      <w:r>
        <w:tab/>
      </w:r>
      <w:r>
        <w:tab/>
        <w:t>Signature</w:t>
      </w:r>
    </w:p>
    <w:p w:rsidR="004D37BD" w:rsidRDefault="004D37BD">
      <w:pPr>
        <w:tabs>
          <w:tab w:val="left" w:pos="0"/>
          <w:tab w:val="left" w:pos="4680"/>
          <w:tab w:val="center" w:pos="7110"/>
          <w:tab w:val="right" w:pos="9360"/>
        </w:tabs>
      </w:pP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37BD" w:rsidRDefault="004D37BD">
      <w:pPr>
        <w:tabs>
          <w:tab w:val="left" w:pos="0"/>
          <w:tab w:val="left" w:pos="4680"/>
          <w:tab w:val="center" w:pos="7110"/>
          <w:tab w:val="right" w:pos="9360"/>
        </w:tabs>
      </w:pPr>
      <w:r>
        <w:tab/>
      </w:r>
      <w:r>
        <w:tab/>
        <w:t>Print Name and Title</w:t>
      </w:r>
    </w:p>
    <w:p w:rsidR="004D37BD" w:rsidRDefault="004D37BD">
      <w:pPr>
        <w:pBdr>
          <w:bottom w:val="single" w:sz="18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D37BD" w:rsidRDefault="004D37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4D37BD" w:rsidRDefault="004D37BD" w:rsidP="00227213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</w:t>
      </w:r>
    </w:p>
    <w:p w:rsidR="004D37BD" w:rsidRDefault="004D37BD" w:rsidP="00227213"/>
    <w:p w:rsidR="004D37BD" w:rsidRDefault="004D37BD" w:rsidP="00227213"/>
    <w:p w:rsidR="004D37BD" w:rsidRDefault="004D37BD" w:rsidP="00227213">
      <w:r>
        <w:tab/>
        <w:t>The Department of Hawaiian Home Lands acknowledges</w:t>
      </w:r>
      <w:r w:rsidR="00EF7ADF">
        <w:t xml:space="preserve"> on th</w:t>
      </w:r>
      <w:r w:rsidR="00E003A9">
        <w:t>e</w:t>
      </w:r>
      <w:r w:rsidR="00EF7ADF">
        <w:t xml:space="preserve"> date above,</w:t>
      </w:r>
      <w:r>
        <w:t xml:space="preserve"> </w:t>
      </w:r>
      <w:proofErr w:type="gramStart"/>
      <w:r>
        <w:t>your</w:t>
      </w:r>
      <w:proofErr w:type="gramEnd"/>
      <w:r>
        <w:t xml:space="preserve"> Notice of Intent</w:t>
      </w:r>
      <w:r w:rsidR="00EF7ADF">
        <w:t>ion</w:t>
      </w:r>
      <w:r>
        <w:t xml:space="preserve"> to </w:t>
      </w:r>
      <w:r w:rsidR="006E7B7F">
        <w:t>Offer</w:t>
      </w:r>
      <w:r>
        <w:t xml:space="preserve"> </w:t>
      </w:r>
      <w:r w:rsidR="006E7B7F">
        <w:t>for</w:t>
      </w:r>
      <w:r>
        <w:t xml:space="preserve"> </w:t>
      </w:r>
      <w:r w:rsidR="006E7B7F">
        <w:t>RFP-1</w:t>
      </w:r>
      <w:r w:rsidR="005218D4">
        <w:t>7</w:t>
      </w:r>
      <w:r w:rsidR="006E7B7F">
        <w:t>-HHL-00</w:t>
      </w:r>
      <w:r w:rsidR="00227213">
        <w:t>3</w:t>
      </w:r>
      <w:r w:rsidR="00EF7ADF">
        <w:t>.</w:t>
      </w:r>
    </w:p>
    <w:p w:rsidR="004D37BD" w:rsidRDefault="004D37BD" w:rsidP="00227213">
      <w:r>
        <w:tab/>
      </w:r>
    </w:p>
    <w:p w:rsidR="004D37BD" w:rsidRDefault="004D37BD" w:rsidP="00227213"/>
    <w:p w:rsidR="004D37BD" w:rsidRDefault="004D37BD" w:rsidP="00227213">
      <w:pPr>
        <w:tabs>
          <w:tab w:val="left" w:pos="8640"/>
        </w:tabs>
        <w:ind w:left="5040"/>
      </w:pPr>
      <w:r>
        <w:rPr>
          <w:u w:val="single"/>
        </w:rPr>
        <w:tab/>
      </w:r>
    </w:p>
    <w:p w:rsidR="004D37BD" w:rsidRDefault="006E7B7F" w:rsidP="00227213">
      <w:pPr>
        <w:ind w:left="5040"/>
      </w:pPr>
      <w:r>
        <w:rPr>
          <w:szCs w:val="24"/>
        </w:rPr>
        <w:t>Darrell Ing</w:t>
      </w:r>
      <w:r w:rsidR="004939DF">
        <w:rPr>
          <w:szCs w:val="24"/>
        </w:rPr>
        <w:t xml:space="preserve">, </w:t>
      </w:r>
      <w:r>
        <w:t>Project Manager</w:t>
      </w:r>
    </w:p>
    <w:p w:rsidR="004D37BD" w:rsidRDefault="006E7B7F" w:rsidP="00227213">
      <w:pPr>
        <w:ind w:left="5040"/>
      </w:pPr>
      <w:r>
        <w:t xml:space="preserve">Department of </w:t>
      </w:r>
      <w:r w:rsidR="004D37BD">
        <w:t>Hawaiian Home</w:t>
      </w:r>
      <w:r>
        <w:t xml:space="preserve"> Land</w:t>
      </w:r>
      <w:r w:rsidR="004D37BD">
        <w:t xml:space="preserve">s </w:t>
      </w:r>
    </w:p>
    <w:sectPr w:rsidR="004D37BD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DF"/>
    <w:rsid w:val="0005584E"/>
    <w:rsid w:val="000C2E6A"/>
    <w:rsid w:val="001216DE"/>
    <w:rsid w:val="0019709A"/>
    <w:rsid w:val="00227213"/>
    <w:rsid w:val="004939DF"/>
    <w:rsid w:val="004A3FC1"/>
    <w:rsid w:val="004B1928"/>
    <w:rsid w:val="004D37BD"/>
    <w:rsid w:val="004F0718"/>
    <w:rsid w:val="005218D4"/>
    <w:rsid w:val="00563111"/>
    <w:rsid w:val="006E7B7F"/>
    <w:rsid w:val="007176BB"/>
    <w:rsid w:val="007E4136"/>
    <w:rsid w:val="008373AE"/>
    <w:rsid w:val="009D50EE"/>
    <w:rsid w:val="00A254CC"/>
    <w:rsid w:val="00B85925"/>
    <w:rsid w:val="00BE611E"/>
    <w:rsid w:val="00D50A59"/>
    <w:rsid w:val="00E003A9"/>
    <w:rsid w:val="00E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ECB0-0BCB-460D-A37D-18AB806E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rFonts w:ascii="Arial" w:hAnsi="Arial"/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6AC59522</Template>
  <TotalTime>8</TotalTime>
  <Pages>1</Pages>
  <Words>163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DHHL</dc:creator>
  <cp:keywords/>
  <cp:lastModifiedBy>Darrell H. W. Ing</cp:lastModifiedBy>
  <cp:revision>4</cp:revision>
  <cp:lastPrinted>2015-12-04T20:15:00Z</cp:lastPrinted>
  <dcterms:created xsi:type="dcterms:W3CDTF">2015-12-16T20:53:00Z</dcterms:created>
  <dcterms:modified xsi:type="dcterms:W3CDTF">2016-11-22T00:20:00Z</dcterms:modified>
</cp:coreProperties>
</file>