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A1AE" w14:textId="77777777" w:rsidR="009E6928" w:rsidRDefault="00C642DF">
      <w:pPr>
        <w:ind w:left="720" w:hanging="720"/>
        <w:jc w:val="center"/>
      </w:pPr>
      <w:r>
        <w:rPr>
          <w:u w:val="single"/>
        </w:rPr>
        <w:t>Offer Form OF-2</w:t>
      </w:r>
    </w:p>
    <w:p w14:paraId="428381A7" w14:textId="77777777" w:rsidR="009E6928" w:rsidRDefault="009E6928">
      <w:pPr>
        <w:ind w:left="720" w:hanging="720"/>
        <w:jc w:val="center"/>
      </w:pPr>
    </w:p>
    <w:p w14:paraId="4A11BDA8" w14:textId="77777777" w:rsidR="00E40BBC" w:rsidRDefault="00E40BBC">
      <w:pPr>
        <w:ind w:left="720" w:hanging="720"/>
        <w:jc w:val="center"/>
        <w:rPr>
          <w:b/>
        </w:rPr>
      </w:pPr>
      <w:r>
        <w:rPr>
          <w:b/>
        </w:rPr>
        <w:t>RFP-</w:t>
      </w:r>
      <w:r w:rsidR="0068136B">
        <w:rPr>
          <w:b/>
        </w:rPr>
        <w:t>1</w:t>
      </w:r>
      <w:r w:rsidR="00256CFE">
        <w:rPr>
          <w:b/>
        </w:rPr>
        <w:t>6</w:t>
      </w:r>
      <w:r>
        <w:rPr>
          <w:b/>
        </w:rPr>
        <w:t>-HHL-</w:t>
      </w:r>
      <w:r w:rsidR="009A1D96">
        <w:rPr>
          <w:b/>
        </w:rPr>
        <w:t>00</w:t>
      </w:r>
      <w:r w:rsidR="00256CFE">
        <w:rPr>
          <w:b/>
        </w:rPr>
        <w:t>1</w:t>
      </w:r>
    </w:p>
    <w:p w14:paraId="25A5B5A4" w14:textId="77777777" w:rsidR="009E6928" w:rsidRDefault="00C642DF">
      <w:pPr>
        <w:ind w:left="720" w:hanging="720"/>
        <w:jc w:val="center"/>
        <w:rPr>
          <w:b/>
        </w:rPr>
      </w:pPr>
      <w:r>
        <w:rPr>
          <w:b/>
        </w:rPr>
        <w:t>Single Family Homes at K</w:t>
      </w:r>
      <w:r w:rsidR="0068136B">
        <w:rPr>
          <w:b/>
        </w:rPr>
        <w:t>akaina</w:t>
      </w:r>
      <w:r>
        <w:rPr>
          <w:b/>
        </w:rPr>
        <w:t xml:space="preserve"> Subdivision</w:t>
      </w:r>
    </w:p>
    <w:p w14:paraId="613625B9" w14:textId="77777777" w:rsidR="009E6928" w:rsidRDefault="009E6928">
      <w:pPr>
        <w:ind w:left="720" w:hanging="720"/>
        <w:jc w:val="center"/>
      </w:pPr>
    </w:p>
    <w:p w14:paraId="75521F8B" w14:textId="77777777" w:rsidR="009E6928" w:rsidRDefault="009E6928">
      <w:pPr>
        <w:pStyle w:val="Heading1"/>
        <w:rPr>
          <w:sz w:val="28"/>
        </w:rPr>
      </w:pPr>
      <w:r>
        <w:rPr>
          <w:sz w:val="28"/>
        </w:rPr>
        <w:t>Table of Contents</w:t>
      </w:r>
    </w:p>
    <w:p w14:paraId="6A910291" w14:textId="77777777" w:rsidR="009E6928" w:rsidRDefault="009E6928">
      <w:pPr>
        <w:ind w:left="720" w:hanging="720"/>
      </w:pPr>
    </w:p>
    <w:p w14:paraId="581C643E" w14:textId="77777777" w:rsidR="009E6928" w:rsidRDefault="009E6928">
      <w:pPr>
        <w:spacing w:after="240"/>
        <w:ind w:left="1440" w:hanging="720"/>
      </w:pPr>
      <w:r>
        <w:t>Basic Instructions</w:t>
      </w:r>
    </w:p>
    <w:p w14:paraId="543E8A1F" w14:textId="77777777" w:rsidR="009E6928" w:rsidRDefault="009E6928">
      <w:pPr>
        <w:pStyle w:val="List"/>
        <w:tabs>
          <w:tab w:val="clear" w:pos="360"/>
          <w:tab w:val="num" w:pos="-2160"/>
        </w:tabs>
        <w:spacing w:after="240"/>
        <w:ind w:left="1080"/>
      </w:pPr>
      <w:r>
        <w:t>Pricing Schedule</w:t>
      </w:r>
    </w:p>
    <w:p w14:paraId="7E459ACE" w14:textId="77777777" w:rsidR="009E6928" w:rsidRDefault="009E6928">
      <w:pPr>
        <w:pStyle w:val="List"/>
        <w:tabs>
          <w:tab w:val="clear" w:pos="360"/>
          <w:tab w:val="num" w:pos="-2160"/>
        </w:tabs>
        <w:spacing w:after="240"/>
        <w:ind w:left="1080"/>
      </w:pPr>
      <w:r>
        <w:t>House Plans and Outline Specifications</w:t>
      </w:r>
    </w:p>
    <w:p w14:paraId="4F50BEFB" w14:textId="77777777" w:rsidR="009E6928" w:rsidRDefault="009E6928">
      <w:pPr>
        <w:pStyle w:val="List"/>
        <w:tabs>
          <w:tab w:val="clear" w:pos="360"/>
          <w:tab w:val="num" w:pos="-2160"/>
        </w:tabs>
        <w:spacing w:after="240"/>
        <w:ind w:left="1080"/>
      </w:pPr>
      <w:r>
        <w:t>Warranty Program</w:t>
      </w:r>
    </w:p>
    <w:p w14:paraId="67BB7D9F" w14:textId="77777777" w:rsidR="00E64F9C" w:rsidRDefault="00E64F9C">
      <w:pPr>
        <w:pStyle w:val="List"/>
        <w:tabs>
          <w:tab w:val="clear" w:pos="360"/>
          <w:tab w:val="num" w:pos="-2160"/>
        </w:tabs>
        <w:spacing w:after="240"/>
        <w:ind w:left="1080"/>
      </w:pPr>
      <w:r>
        <w:t>Financing</w:t>
      </w:r>
    </w:p>
    <w:p w14:paraId="1ECF1FD2" w14:textId="77777777" w:rsidR="009E6928" w:rsidRDefault="00D156B3">
      <w:pPr>
        <w:pStyle w:val="List"/>
        <w:tabs>
          <w:tab w:val="clear" w:pos="360"/>
          <w:tab w:val="num" w:pos="-2160"/>
        </w:tabs>
        <w:spacing w:after="240"/>
        <w:ind w:left="1080"/>
      </w:pPr>
      <w:r>
        <w:t>Green Building</w:t>
      </w:r>
    </w:p>
    <w:p w14:paraId="0B0473B7" w14:textId="77777777" w:rsidR="00E64F9C" w:rsidRDefault="00E64F9C">
      <w:pPr>
        <w:pStyle w:val="List"/>
        <w:tabs>
          <w:tab w:val="clear" w:pos="360"/>
          <w:tab w:val="num" w:pos="-2160"/>
        </w:tabs>
        <w:spacing w:after="240"/>
        <w:ind w:left="1080"/>
      </w:pPr>
      <w:r>
        <w:t>Schedule</w:t>
      </w:r>
    </w:p>
    <w:p w14:paraId="44D7DE57" w14:textId="77777777" w:rsidR="009E6928" w:rsidRDefault="009E6928">
      <w:pPr>
        <w:pStyle w:val="List"/>
        <w:tabs>
          <w:tab w:val="clear" w:pos="360"/>
          <w:tab w:val="num" w:pos="-2160"/>
        </w:tabs>
        <w:spacing w:after="240"/>
        <w:ind w:left="1080"/>
      </w:pPr>
      <w:r>
        <w:t>Conditions</w:t>
      </w:r>
      <w:r w:rsidR="00E64F9C">
        <w:t xml:space="preserve"> / Exceptions</w:t>
      </w:r>
    </w:p>
    <w:p w14:paraId="2879858D" w14:textId="77777777" w:rsidR="009A1D96" w:rsidRDefault="009A1D96">
      <w:pPr>
        <w:pStyle w:val="Heading9"/>
      </w:pPr>
    </w:p>
    <w:p w14:paraId="590532CF" w14:textId="77777777" w:rsidR="009A1D96" w:rsidRPr="009A1D96" w:rsidRDefault="009A1D96" w:rsidP="009A1D96"/>
    <w:p w14:paraId="377B1F11" w14:textId="77777777" w:rsidR="009A1D96" w:rsidRPr="009A1D96" w:rsidRDefault="009A1D96" w:rsidP="009A1D96"/>
    <w:p w14:paraId="0963B049" w14:textId="77777777" w:rsidR="009A1D96" w:rsidRPr="009A1D96" w:rsidRDefault="009A1D96" w:rsidP="009A1D96"/>
    <w:p w14:paraId="506EA394" w14:textId="77777777" w:rsidR="009A1D96" w:rsidRPr="009A1D96" w:rsidRDefault="009A1D96" w:rsidP="009A1D96"/>
    <w:p w14:paraId="3F865469" w14:textId="77777777" w:rsidR="009A1D96" w:rsidRPr="009A1D96" w:rsidRDefault="009A1D96" w:rsidP="009A1D96"/>
    <w:p w14:paraId="1F610C59" w14:textId="77777777" w:rsidR="009A1D96" w:rsidRPr="009A1D96" w:rsidRDefault="009A1D96" w:rsidP="009A1D96"/>
    <w:p w14:paraId="692381C1" w14:textId="77777777" w:rsidR="009A1D96" w:rsidRPr="009A1D96" w:rsidRDefault="009A1D96" w:rsidP="009A1D96"/>
    <w:p w14:paraId="1235B7A3" w14:textId="77777777" w:rsidR="009A1D96" w:rsidRPr="009A1D96" w:rsidRDefault="009A1D96" w:rsidP="009A1D96"/>
    <w:p w14:paraId="31D2989F" w14:textId="77777777" w:rsidR="009A1D96" w:rsidRPr="009A1D96" w:rsidRDefault="009A1D96" w:rsidP="009A1D96"/>
    <w:p w14:paraId="7735CC46" w14:textId="77777777" w:rsidR="009A1D96" w:rsidRDefault="009A1D96">
      <w:pPr>
        <w:pStyle w:val="Heading9"/>
      </w:pPr>
    </w:p>
    <w:p w14:paraId="65EA8254" w14:textId="77777777" w:rsidR="009A1D96" w:rsidRDefault="009A1D96">
      <w:pPr>
        <w:pStyle w:val="Heading9"/>
      </w:pPr>
    </w:p>
    <w:p w14:paraId="7096B5BE" w14:textId="77777777" w:rsidR="009A1D96" w:rsidRPr="005D4AA6" w:rsidRDefault="009A1D96" w:rsidP="009A1D96">
      <w:pPr>
        <w:pStyle w:val="Heading9"/>
        <w:tabs>
          <w:tab w:val="left" w:pos="1560"/>
        </w:tabs>
        <w:rPr>
          <w:b w:val="0"/>
          <w:u w:val="none"/>
        </w:rPr>
      </w:pPr>
      <w:r w:rsidRPr="005D4AA6">
        <w:rPr>
          <w:b w:val="0"/>
          <w:u w:val="none"/>
        </w:rPr>
        <w:tab/>
      </w:r>
    </w:p>
    <w:p w14:paraId="60C72312" w14:textId="77777777" w:rsidR="009E6928" w:rsidRDefault="00D156B3">
      <w:pPr>
        <w:pStyle w:val="Heading9"/>
      </w:pPr>
      <w:r w:rsidRPr="009A1D96">
        <w:br w:type="page"/>
      </w:r>
      <w:r w:rsidR="009E6928">
        <w:lastRenderedPageBreak/>
        <w:t>Basic Instructions for Packaging of Proposals</w:t>
      </w:r>
    </w:p>
    <w:p w14:paraId="52995CDA" w14:textId="77777777" w:rsidR="009E6928" w:rsidRDefault="009E6928">
      <w:pPr>
        <w:ind w:left="720" w:hanging="720"/>
      </w:pPr>
    </w:p>
    <w:p w14:paraId="608C05F0" w14:textId="77777777" w:rsidR="009E6928" w:rsidRDefault="009E6928">
      <w:pPr>
        <w:ind w:left="720" w:hanging="720"/>
      </w:pPr>
    </w:p>
    <w:p w14:paraId="76CCB3DB" w14:textId="77777777" w:rsidR="009E6928" w:rsidRDefault="009E6928" w:rsidP="00A10407">
      <w:pPr>
        <w:numPr>
          <w:ilvl w:val="0"/>
          <w:numId w:val="3"/>
        </w:numPr>
        <w:tabs>
          <w:tab w:val="clear" w:pos="360"/>
          <w:tab w:val="left" w:pos="-2160"/>
          <w:tab w:val="num" w:pos="720"/>
        </w:tabs>
        <w:spacing w:after="240"/>
        <w:ind w:left="720" w:hanging="720"/>
        <w:jc w:val="both"/>
      </w:pPr>
      <w:r>
        <w:t>Please package your proposal in 3-ring binder.</w:t>
      </w:r>
    </w:p>
    <w:p w14:paraId="261CD970" w14:textId="77777777" w:rsidR="009E6928" w:rsidRDefault="009E6928" w:rsidP="00A10407">
      <w:pPr>
        <w:numPr>
          <w:ilvl w:val="0"/>
          <w:numId w:val="3"/>
        </w:numPr>
        <w:tabs>
          <w:tab w:val="clear" w:pos="360"/>
          <w:tab w:val="left" w:pos="-2160"/>
          <w:tab w:val="num" w:pos="720"/>
        </w:tabs>
        <w:spacing w:after="240"/>
        <w:ind w:left="720" w:hanging="720"/>
        <w:jc w:val="both"/>
      </w:pPr>
      <w:r>
        <w:t>Major sections of the proposal shall be identified by "Tabs".</w:t>
      </w:r>
    </w:p>
    <w:p w14:paraId="3BCE6159" w14:textId="77777777" w:rsidR="009E6928" w:rsidRPr="00E40BBC" w:rsidRDefault="009E6928" w:rsidP="00A10407">
      <w:pPr>
        <w:numPr>
          <w:ilvl w:val="0"/>
          <w:numId w:val="3"/>
        </w:numPr>
        <w:tabs>
          <w:tab w:val="clear" w:pos="360"/>
          <w:tab w:val="left" w:pos="-2160"/>
          <w:tab w:val="num" w:pos="720"/>
        </w:tabs>
        <w:spacing w:after="240"/>
        <w:ind w:left="720" w:hanging="720"/>
        <w:jc w:val="both"/>
      </w:pPr>
      <w:r>
        <w:t>Section I of the Proposal shall be "</w:t>
      </w:r>
      <w:r w:rsidR="00C642DF">
        <w:t>Offer</w:t>
      </w:r>
      <w:r>
        <w:t xml:space="preserve"> Form</w:t>
      </w:r>
      <w:r w:rsidR="00C642DF">
        <w:t xml:space="preserve"> OF-1</w:t>
      </w:r>
      <w:r>
        <w:t>"</w:t>
      </w:r>
      <w:r w:rsidR="009A1D96">
        <w:t xml:space="preserve"> and "Offer Form OF-1</w:t>
      </w:r>
      <w:r w:rsidR="00256CFE">
        <w:t>A</w:t>
      </w:r>
      <w:r w:rsidR="009A1D96">
        <w:t>"</w:t>
      </w:r>
      <w:r w:rsidRPr="00E40BBC">
        <w:t>.</w:t>
      </w:r>
    </w:p>
    <w:p w14:paraId="77796DFE" w14:textId="77777777" w:rsidR="009E6928" w:rsidRDefault="009E6928" w:rsidP="00A10407">
      <w:pPr>
        <w:numPr>
          <w:ilvl w:val="0"/>
          <w:numId w:val="3"/>
        </w:numPr>
        <w:tabs>
          <w:tab w:val="clear" w:pos="360"/>
          <w:tab w:val="left" w:pos="-2160"/>
          <w:tab w:val="num" w:pos="720"/>
        </w:tabs>
        <w:spacing w:after="240"/>
        <w:ind w:left="720" w:hanging="720"/>
        <w:jc w:val="both"/>
      </w:pPr>
      <w:r>
        <w:t xml:space="preserve">Section II of the Proposal shall be this </w:t>
      </w:r>
      <w:r w:rsidR="00C642DF">
        <w:t>"Offer Form OF-2</w:t>
      </w:r>
      <w:r w:rsidR="005364B5">
        <w:t>"</w:t>
      </w:r>
      <w:r>
        <w:t>.</w:t>
      </w:r>
    </w:p>
    <w:p w14:paraId="087DA13D" w14:textId="77777777" w:rsidR="009E6928" w:rsidRDefault="009E6928" w:rsidP="00A10407">
      <w:pPr>
        <w:numPr>
          <w:ilvl w:val="0"/>
          <w:numId w:val="3"/>
        </w:numPr>
        <w:tabs>
          <w:tab w:val="clear" w:pos="360"/>
          <w:tab w:val="left" w:pos="-2160"/>
          <w:tab w:val="num" w:pos="720"/>
        </w:tabs>
        <w:spacing w:after="240"/>
        <w:ind w:left="720" w:hanging="720"/>
        <w:jc w:val="both"/>
      </w:pPr>
      <w:r>
        <w:t>Section III of the Proposal shall be exhibits.  All drawings and exhibits to the proposal shall be neatly folded and clipped into the 3-ring binder.</w:t>
      </w:r>
    </w:p>
    <w:p w14:paraId="569F4D4B" w14:textId="77777777" w:rsidR="009E6928" w:rsidRDefault="009E6928" w:rsidP="00A10407">
      <w:pPr>
        <w:numPr>
          <w:ilvl w:val="0"/>
          <w:numId w:val="3"/>
        </w:numPr>
        <w:tabs>
          <w:tab w:val="clear" w:pos="360"/>
          <w:tab w:val="left" w:pos="-2160"/>
          <w:tab w:val="num" w:pos="720"/>
        </w:tabs>
        <w:spacing w:after="240"/>
        <w:ind w:left="720" w:hanging="720"/>
        <w:jc w:val="both"/>
      </w:pPr>
      <w:r>
        <w:t>Fill in all blank spaces with information requested; failure to provide all requested information may cause the proposal to be invalidated.</w:t>
      </w:r>
    </w:p>
    <w:p w14:paraId="38650F90" w14:textId="6A15CECB" w:rsidR="009E6928" w:rsidRDefault="009E6928" w:rsidP="00A10407">
      <w:pPr>
        <w:numPr>
          <w:ilvl w:val="0"/>
          <w:numId w:val="3"/>
        </w:numPr>
        <w:tabs>
          <w:tab w:val="clear" w:pos="360"/>
          <w:tab w:val="left" w:pos="-2160"/>
          <w:tab w:val="num" w:pos="720"/>
        </w:tabs>
        <w:spacing w:after="240"/>
        <w:ind w:left="720" w:hanging="720"/>
        <w:jc w:val="both"/>
      </w:pPr>
      <w:r>
        <w:t>Please submit an original and</w:t>
      </w:r>
      <w:r w:rsidRPr="0082136D">
        <w:t xml:space="preserve"> </w:t>
      </w:r>
      <w:r w:rsidR="00C642DF" w:rsidRPr="0082136D">
        <w:t>five (5)</w:t>
      </w:r>
      <w:r w:rsidR="00D0520F" w:rsidRPr="0082136D">
        <w:t xml:space="preserve"> </w:t>
      </w:r>
      <w:r>
        <w:t>copies of your proposal, for a total of</w:t>
      </w:r>
      <w:r w:rsidR="0082136D">
        <w:t xml:space="preserve"> six (6)</w:t>
      </w:r>
      <w:r w:rsidR="007F4C20">
        <w:t xml:space="preserve"> sets</w:t>
      </w:r>
      <w:r>
        <w:t>.</w:t>
      </w:r>
    </w:p>
    <w:p w14:paraId="1812CE92" w14:textId="77777777" w:rsidR="00E64F9C" w:rsidRPr="00E64F9C" w:rsidRDefault="00E64F9C" w:rsidP="00A10407">
      <w:pPr>
        <w:numPr>
          <w:ilvl w:val="0"/>
          <w:numId w:val="3"/>
        </w:numPr>
        <w:tabs>
          <w:tab w:val="clear" w:pos="360"/>
          <w:tab w:val="left" w:pos="-2160"/>
          <w:tab w:val="num" w:pos="720"/>
        </w:tabs>
        <w:spacing w:after="240"/>
        <w:ind w:left="720" w:hanging="720"/>
        <w:jc w:val="both"/>
      </w:pPr>
      <w:r w:rsidRPr="00E64F9C">
        <w:t>An Offeror shall request in writing nondisclosure of information such as designated trade secrets or other proprietary data Offeror considers to be confidential. Such requests for nondisclosure shall accompany the proposal, be clearly marked, and shall be readily separable from the proposal in order to facilitate eventual public inspection of the non-confidential portion of the proposal.</w:t>
      </w:r>
    </w:p>
    <w:p w14:paraId="248B86EA" w14:textId="77777777" w:rsidR="009E6928" w:rsidRDefault="009E6928">
      <w:pPr>
        <w:ind w:left="720" w:hanging="720"/>
      </w:pPr>
    </w:p>
    <w:p w14:paraId="17C38A9D" w14:textId="77777777" w:rsidR="009E6928" w:rsidRDefault="009E6928">
      <w:pPr>
        <w:ind w:left="720" w:hanging="720"/>
      </w:pPr>
    </w:p>
    <w:p w14:paraId="43A96713" w14:textId="77777777" w:rsidR="009E6928" w:rsidRDefault="009E6928" w:rsidP="0068136B">
      <w:pPr>
        <w:spacing w:after="240"/>
      </w:pPr>
      <w:r>
        <w:br w:type="page"/>
      </w:r>
      <w:r w:rsidR="00702241">
        <w:rPr>
          <w:b/>
          <w:u w:val="single"/>
        </w:rPr>
        <w:lastRenderedPageBreak/>
        <w:t>A</w:t>
      </w:r>
      <w:r>
        <w:rPr>
          <w:b/>
          <w:u w:val="single"/>
        </w:rPr>
        <w:t>.  PRICING SCHEDULE</w:t>
      </w:r>
    </w:p>
    <w:p w14:paraId="54E42D07" w14:textId="77777777" w:rsidR="00183E26" w:rsidRPr="00183E26" w:rsidRDefault="00F90253" w:rsidP="00F90253">
      <w:pPr>
        <w:spacing w:after="240"/>
        <w:jc w:val="both"/>
        <w:rPr>
          <w:szCs w:val="24"/>
        </w:rPr>
      </w:pPr>
      <w:r w:rsidRPr="00183E26">
        <w:rPr>
          <w:szCs w:val="24"/>
        </w:rPr>
        <w:t xml:space="preserve">Offeror’s proposal must include detailed cost estimates for four (4) house models. Every house model should fit on every lot.  DHHL </w:t>
      </w:r>
      <w:r w:rsidR="00183E26" w:rsidRPr="00183E26">
        <w:rPr>
          <w:szCs w:val="24"/>
        </w:rPr>
        <w:t xml:space="preserve">and the selected developer </w:t>
      </w:r>
      <w:r w:rsidRPr="00183E26">
        <w:rPr>
          <w:szCs w:val="24"/>
        </w:rPr>
        <w:t xml:space="preserve">will </w:t>
      </w:r>
      <w:r w:rsidR="00183E26" w:rsidRPr="00183E26">
        <w:rPr>
          <w:szCs w:val="24"/>
        </w:rPr>
        <w:t>negotiate</w:t>
      </w:r>
      <w:r w:rsidRPr="00183E26">
        <w:rPr>
          <w:szCs w:val="24"/>
        </w:rPr>
        <w:t xml:space="preserve"> the actual mix of houses to be constructed </w:t>
      </w:r>
      <w:r w:rsidR="00183E26" w:rsidRPr="00183E26">
        <w:rPr>
          <w:szCs w:val="24"/>
        </w:rPr>
        <w:t>prior to lot selection by the lessees</w:t>
      </w:r>
      <w:r w:rsidRPr="00183E26">
        <w:rPr>
          <w:szCs w:val="24"/>
        </w:rPr>
        <w:t xml:space="preserve">.  </w:t>
      </w:r>
    </w:p>
    <w:p w14:paraId="50A03950" w14:textId="77777777" w:rsidR="00183E26" w:rsidRPr="00183E26" w:rsidRDefault="00F90253" w:rsidP="00183E26">
      <w:pPr>
        <w:spacing w:after="240"/>
        <w:jc w:val="both"/>
        <w:rPr>
          <w:szCs w:val="24"/>
        </w:rPr>
      </w:pPr>
      <w:r w:rsidRPr="00183E26">
        <w:rPr>
          <w:szCs w:val="24"/>
        </w:rPr>
        <w:t xml:space="preserve">Offeror shall provide the cost estimate of each model </w:t>
      </w:r>
      <w:r w:rsidR="00CD42D5">
        <w:rPr>
          <w:szCs w:val="24"/>
        </w:rPr>
        <w:t>"</w:t>
      </w:r>
      <w:r w:rsidRPr="00183E26">
        <w:rPr>
          <w:szCs w:val="24"/>
        </w:rPr>
        <w:t>turnkey</w:t>
      </w:r>
      <w:r w:rsidR="00CD42D5">
        <w:rPr>
          <w:szCs w:val="24"/>
        </w:rPr>
        <w:t>"</w:t>
      </w:r>
      <w:r w:rsidRPr="00183E26">
        <w:rPr>
          <w:szCs w:val="24"/>
        </w:rPr>
        <w:t xml:space="preserve">/completed, </w:t>
      </w:r>
      <w:r w:rsidR="00183E26">
        <w:rPr>
          <w:szCs w:val="24"/>
        </w:rPr>
        <w:t>vertical as well as lot improvements (including, but not limited to landscaping, driveway, utility connections, and rear and side fences</w:t>
      </w:r>
      <w:r w:rsidRPr="00183E26">
        <w:rPr>
          <w:szCs w:val="24"/>
        </w:rPr>
        <w:t>. Cost estimates will include breakdown of profit and overhead per each model.</w:t>
      </w:r>
      <w:r w:rsidR="00183E26" w:rsidRPr="00183E26">
        <w:rPr>
          <w:szCs w:val="24"/>
        </w:rPr>
        <w:t xml:space="preserve"> </w:t>
      </w:r>
    </w:p>
    <w:p w14:paraId="2DC38EC0" w14:textId="77777777" w:rsidR="00F90253" w:rsidRPr="00183E26" w:rsidRDefault="00F90253" w:rsidP="00183E26">
      <w:pPr>
        <w:spacing w:after="240"/>
        <w:jc w:val="both"/>
        <w:rPr>
          <w:szCs w:val="24"/>
        </w:rPr>
      </w:pPr>
      <w:r w:rsidRPr="00183E26">
        <w:rPr>
          <w:szCs w:val="24"/>
        </w:rPr>
        <w:t>The Contractor shall be responsible for compliance with Chapter 104, HRS, for the payment of minimum prevailing wages to mechanics and laborers employed on the Project for the corresponding work classifications as determined by the Department of Labor and Industrial Relations.</w:t>
      </w:r>
    </w:p>
    <w:p w14:paraId="424829AD" w14:textId="77777777" w:rsidR="00F90253" w:rsidRPr="00183E26" w:rsidRDefault="00F90253" w:rsidP="00F90253">
      <w:pPr>
        <w:spacing w:after="240"/>
        <w:jc w:val="both"/>
        <w:rPr>
          <w:szCs w:val="24"/>
        </w:rPr>
      </w:pPr>
      <w:r w:rsidRPr="00183E26">
        <w:rPr>
          <w:szCs w:val="24"/>
        </w:rPr>
        <w:t xml:space="preserve">Offeror shall hold the price for one year (the duration of this contract).  The only allowable price increases would be for additional driveway length or </w:t>
      </w:r>
      <w:r w:rsidR="00CD42D5">
        <w:rPr>
          <w:szCs w:val="24"/>
        </w:rPr>
        <w:t xml:space="preserve">unusual </w:t>
      </w:r>
      <w:r w:rsidRPr="00183E26">
        <w:rPr>
          <w:szCs w:val="24"/>
        </w:rPr>
        <w:t>lot grade conditions.</w:t>
      </w:r>
    </w:p>
    <w:p w14:paraId="6573A817" w14:textId="77777777" w:rsidR="00F90253" w:rsidRPr="00F90253" w:rsidRDefault="00F90253" w:rsidP="00F90253">
      <w:pPr>
        <w:pStyle w:val="CostsFeas"/>
        <w:numPr>
          <w:ilvl w:val="0"/>
          <w:numId w:val="0"/>
        </w:numPr>
        <w:spacing w:before="0" w:after="240"/>
        <w:jc w:val="both"/>
        <w:rPr>
          <w:rFonts w:ascii="Times New Roman" w:hAnsi="Times New Roman"/>
          <w:spacing w:val="-3"/>
        </w:rPr>
      </w:pPr>
      <w:r w:rsidRPr="00183E26">
        <w:rPr>
          <w:rFonts w:ascii="Times New Roman" w:hAnsi="Times New Roman"/>
          <w:spacing w:val="-3"/>
        </w:rPr>
        <w:t>It is intended that gross income derived from the construction of all housing units will be certified for exemption from Hawaii General Excise Taxes pursuant to Section 201G-116 H.R.S.  The proposed house prices shall not include any provision for GET.</w:t>
      </w:r>
    </w:p>
    <w:p w14:paraId="210456D2" w14:textId="77777777" w:rsidR="009E6928" w:rsidRDefault="0082136D">
      <w:r>
        <w:t>U</w:t>
      </w:r>
      <w:r w:rsidR="009E6928">
        <w:t xml:space="preserve">nits by type and </w:t>
      </w:r>
      <w:r w:rsidR="00115C79">
        <w:t>propos</w:t>
      </w:r>
      <w:r w:rsidR="009E6928">
        <w:t>ed price</w:t>
      </w:r>
      <w:r w:rsidR="00115C79">
        <w:t>:</w:t>
      </w:r>
    </w:p>
    <w:p w14:paraId="3E836F4F" w14:textId="77777777" w:rsidR="009E6928" w:rsidRDefault="009E6928">
      <w:pPr>
        <w:ind w:left="720" w:hanging="720"/>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890"/>
        <w:gridCol w:w="891"/>
        <w:gridCol w:w="1069"/>
        <w:gridCol w:w="1247"/>
        <w:gridCol w:w="1247"/>
        <w:gridCol w:w="1247"/>
        <w:gridCol w:w="1425"/>
        <w:gridCol w:w="1561"/>
      </w:tblGrid>
      <w:tr w:rsidR="00582F98" w14:paraId="00E352CC" w14:textId="77777777" w:rsidTr="00B44350">
        <w:trPr>
          <w:trHeight w:val="360"/>
        </w:trPr>
        <w:tc>
          <w:tcPr>
            <w:tcW w:w="576" w:type="dxa"/>
            <w:tcBorders>
              <w:top w:val="nil"/>
              <w:left w:val="nil"/>
              <w:right w:val="nil"/>
            </w:tcBorders>
          </w:tcPr>
          <w:p w14:paraId="53520C4E" w14:textId="77777777" w:rsidR="00CD42D5" w:rsidRDefault="00CD42D5">
            <w:pPr>
              <w:jc w:val="center"/>
            </w:pPr>
          </w:p>
        </w:tc>
        <w:tc>
          <w:tcPr>
            <w:tcW w:w="720" w:type="dxa"/>
            <w:tcBorders>
              <w:top w:val="nil"/>
              <w:left w:val="nil"/>
              <w:right w:val="nil"/>
            </w:tcBorders>
          </w:tcPr>
          <w:p w14:paraId="0DAEE7AD" w14:textId="77777777" w:rsidR="00CD42D5" w:rsidRDefault="00CD42D5">
            <w:pPr>
              <w:jc w:val="center"/>
            </w:pPr>
          </w:p>
        </w:tc>
        <w:tc>
          <w:tcPr>
            <w:tcW w:w="720" w:type="dxa"/>
            <w:tcBorders>
              <w:top w:val="nil"/>
              <w:left w:val="nil"/>
              <w:right w:val="nil"/>
            </w:tcBorders>
          </w:tcPr>
          <w:p w14:paraId="09FA9B70" w14:textId="77777777" w:rsidR="00CD42D5" w:rsidRDefault="00CD42D5">
            <w:pPr>
              <w:jc w:val="center"/>
            </w:pPr>
          </w:p>
        </w:tc>
        <w:tc>
          <w:tcPr>
            <w:tcW w:w="864" w:type="dxa"/>
            <w:tcBorders>
              <w:top w:val="nil"/>
              <w:left w:val="nil"/>
            </w:tcBorders>
          </w:tcPr>
          <w:p w14:paraId="6E29C504" w14:textId="77777777" w:rsidR="00CD42D5" w:rsidRDefault="00CD42D5">
            <w:pPr>
              <w:jc w:val="center"/>
            </w:pPr>
          </w:p>
        </w:tc>
        <w:tc>
          <w:tcPr>
            <w:tcW w:w="1152" w:type="dxa"/>
            <w:gridSpan w:val="4"/>
          </w:tcPr>
          <w:p w14:paraId="53782689" w14:textId="77777777" w:rsidR="00CD42D5" w:rsidRDefault="00CD42D5">
            <w:pPr>
              <w:pStyle w:val="Heading7"/>
            </w:pPr>
            <w:r>
              <w:t>Area (square feet)</w:t>
            </w:r>
          </w:p>
        </w:tc>
        <w:tc>
          <w:tcPr>
            <w:tcW w:w="1262" w:type="dxa"/>
            <w:tcBorders>
              <w:top w:val="nil"/>
              <w:right w:val="nil"/>
            </w:tcBorders>
          </w:tcPr>
          <w:p w14:paraId="436B27D1" w14:textId="77777777" w:rsidR="00CD42D5" w:rsidRDefault="00CD42D5">
            <w:pPr>
              <w:jc w:val="center"/>
            </w:pPr>
          </w:p>
        </w:tc>
      </w:tr>
      <w:tr w:rsidR="00582F98" w14:paraId="2C86D8F3" w14:textId="77777777" w:rsidTr="00A10407">
        <w:trPr>
          <w:trHeight w:val="360"/>
        </w:trPr>
        <w:tc>
          <w:tcPr>
            <w:tcW w:w="576" w:type="dxa"/>
            <w:vAlign w:val="center"/>
          </w:tcPr>
          <w:p w14:paraId="2BEC15BB" w14:textId="77777777" w:rsidR="00CD42D5" w:rsidRPr="0011564E" w:rsidRDefault="00CD42D5" w:rsidP="0011564E">
            <w:pPr>
              <w:ind w:left="-90" w:right="-115"/>
              <w:jc w:val="center"/>
              <w:rPr>
                <w:sz w:val="22"/>
                <w:szCs w:val="22"/>
              </w:rPr>
            </w:pPr>
            <w:r>
              <w:rPr>
                <w:sz w:val="22"/>
                <w:szCs w:val="22"/>
              </w:rPr>
              <w:t>Model</w:t>
            </w:r>
          </w:p>
        </w:tc>
        <w:tc>
          <w:tcPr>
            <w:tcW w:w="720" w:type="dxa"/>
            <w:vAlign w:val="center"/>
          </w:tcPr>
          <w:p w14:paraId="1B0A7490" w14:textId="77777777" w:rsidR="00CD42D5" w:rsidRPr="00582F98" w:rsidRDefault="00CD42D5" w:rsidP="008134B1">
            <w:pPr>
              <w:ind w:left="-90" w:right="-115"/>
              <w:jc w:val="center"/>
              <w:rPr>
                <w:sz w:val="20"/>
              </w:rPr>
            </w:pPr>
            <w:r w:rsidRPr="00582F98">
              <w:rPr>
                <w:sz w:val="20"/>
              </w:rPr>
              <w:t>Bedrooms</w:t>
            </w:r>
          </w:p>
        </w:tc>
        <w:tc>
          <w:tcPr>
            <w:tcW w:w="720" w:type="dxa"/>
            <w:vAlign w:val="center"/>
          </w:tcPr>
          <w:p w14:paraId="7B267E2E" w14:textId="77777777" w:rsidR="00CD42D5" w:rsidRDefault="00CD42D5">
            <w:pPr>
              <w:jc w:val="center"/>
            </w:pPr>
            <w:r>
              <w:t>Bath-rooms</w:t>
            </w:r>
          </w:p>
        </w:tc>
        <w:tc>
          <w:tcPr>
            <w:tcW w:w="864" w:type="dxa"/>
            <w:vAlign w:val="center"/>
          </w:tcPr>
          <w:p w14:paraId="0EC3A64F" w14:textId="77777777" w:rsidR="00CD42D5" w:rsidRDefault="00CD42D5">
            <w:pPr>
              <w:jc w:val="center"/>
            </w:pPr>
            <w:r>
              <w:t>No. of Stories</w:t>
            </w:r>
          </w:p>
        </w:tc>
        <w:tc>
          <w:tcPr>
            <w:tcW w:w="1008" w:type="dxa"/>
            <w:vAlign w:val="center"/>
          </w:tcPr>
          <w:p w14:paraId="02CFDCAD" w14:textId="77777777" w:rsidR="00CD42D5" w:rsidRDefault="00CD42D5">
            <w:pPr>
              <w:jc w:val="center"/>
            </w:pPr>
            <w:r>
              <w:t>Net Living</w:t>
            </w:r>
          </w:p>
        </w:tc>
        <w:tc>
          <w:tcPr>
            <w:tcW w:w="1008" w:type="dxa"/>
            <w:vAlign w:val="center"/>
          </w:tcPr>
          <w:p w14:paraId="7B518042" w14:textId="77777777" w:rsidR="00CD42D5" w:rsidRDefault="00CD42D5">
            <w:pPr>
              <w:jc w:val="center"/>
            </w:pPr>
            <w:r>
              <w:t>Carport</w:t>
            </w:r>
          </w:p>
        </w:tc>
        <w:tc>
          <w:tcPr>
            <w:tcW w:w="1008" w:type="dxa"/>
            <w:vAlign w:val="center"/>
          </w:tcPr>
          <w:p w14:paraId="00B252A7" w14:textId="77777777" w:rsidR="00CD42D5" w:rsidRDefault="00CD42D5">
            <w:pPr>
              <w:jc w:val="center"/>
            </w:pPr>
            <w:r>
              <w:t>Patio/ Lanai</w:t>
            </w:r>
          </w:p>
        </w:tc>
        <w:tc>
          <w:tcPr>
            <w:tcW w:w="1152" w:type="dxa"/>
            <w:vAlign w:val="center"/>
          </w:tcPr>
          <w:p w14:paraId="54197FA6" w14:textId="77777777" w:rsidR="00CD42D5" w:rsidRDefault="00CD42D5">
            <w:pPr>
              <w:pStyle w:val="Heading7"/>
            </w:pPr>
            <w:r>
              <w:t>Total</w:t>
            </w:r>
          </w:p>
        </w:tc>
        <w:tc>
          <w:tcPr>
            <w:tcW w:w="1262" w:type="dxa"/>
            <w:vAlign w:val="center"/>
          </w:tcPr>
          <w:p w14:paraId="7142D8DF" w14:textId="77777777" w:rsidR="00CD42D5" w:rsidRDefault="00CD42D5">
            <w:pPr>
              <w:jc w:val="center"/>
            </w:pPr>
            <w:r>
              <w:t>Proposed Price</w:t>
            </w:r>
          </w:p>
        </w:tc>
      </w:tr>
      <w:tr w:rsidR="00582F98" w14:paraId="2B9D68A9" w14:textId="77777777" w:rsidTr="00A10407">
        <w:trPr>
          <w:trHeight w:val="432"/>
        </w:trPr>
        <w:tc>
          <w:tcPr>
            <w:tcW w:w="576" w:type="dxa"/>
            <w:vAlign w:val="center"/>
          </w:tcPr>
          <w:p w14:paraId="4C3DB885" w14:textId="77777777" w:rsidR="00CD42D5" w:rsidRDefault="00362ED3" w:rsidP="00EB1988">
            <w:pPr>
              <w:jc w:val="center"/>
            </w:pPr>
            <w:r>
              <w:t>A</w:t>
            </w:r>
          </w:p>
        </w:tc>
        <w:tc>
          <w:tcPr>
            <w:tcW w:w="720" w:type="dxa"/>
            <w:vAlign w:val="center"/>
          </w:tcPr>
          <w:p w14:paraId="76DCA2C6" w14:textId="77777777" w:rsidR="00CD42D5" w:rsidRDefault="00CD42D5" w:rsidP="008134B1">
            <w:pPr>
              <w:jc w:val="center"/>
            </w:pPr>
            <w:r>
              <w:t>2</w:t>
            </w:r>
          </w:p>
        </w:tc>
        <w:tc>
          <w:tcPr>
            <w:tcW w:w="720" w:type="dxa"/>
            <w:vAlign w:val="center"/>
          </w:tcPr>
          <w:p w14:paraId="095D8BAE" w14:textId="77777777" w:rsidR="00CD42D5" w:rsidRDefault="00CD42D5" w:rsidP="00EB1988"/>
        </w:tc>
        <w:tc>
          <w:tcPr>
            <w:tcW w:w="864" w:type="dxa"/>
            <w:vAlign w:val="center"/>
          </w:tcPr>
          <w:p w14:paraId="64C44E87" w14:textId="77777777" w:rsidR="00CD42D5" w:rsidRDefault="00CD42D5" w:rsidP="00EB1988"/>
        </w:tc>
        <w:tc>
          <w:tcPr>
            <w:tcW w:w="1008" w:type="dxa"/>
            <w:vAlign w:val="center"/>
          </w:tcPr>
          <w:p w14:paraId="5A057359" w14:textId="77777777" w:rsidR="00CD42D5" w:rsidRDefault="00CD42D5" w:rsidP="00EB1988"/>
        </w:tc>
        <w:tc>
          <w:tcPr>
            <w:tcW w:w="1008" w:type="dxa"/>
            <w:vAlign w:val="center"/>
          </w:tcPr>
          <w:p w14:paraId="1E270329" w14:textId="77777777" w:rsidR="00CD42D5" w:rsidRDefault="00CD42D5" w:rsidP="00EB1988"/>
        </w:tc>
        <w:tc>
          <w:tcPr>
            <w:tcW w:w="1008" w:type="dxa"/>
            <w:vAlign w:val="center"/>
          </w:tcPr>
          <w:p w14:paraId="59B10FF6" w14:textId="77777777" w:rsidR="00CD42D5" w:rsidRDefault="00CD42D5" w:rsidP="00EB1988"/>
        </w:tc>
        <w:tc>
          <w:tcPr>
            <w:tcW w:w="1152" w:type="dxa"/>
            <w:vAlign w:val="center"/>
          </w:tcPr>
          <w:p w14:paraId="78BE48EC" w14:textId="77777777" w:rsidR="00CD42D5" w:rsidRDefault="00CD42D5" w:rsidP="00EB1988"/>
        </w:tc>
        <w:tc>
          <w:tcPr>
            <w:tcW w:w="1262" w:type="dxa"/>
            <w:vAlign w:val="center"/>
          </w:tcPr>
          <w:p w14:paraId="37008FE7" w14:textId="77777777" w:rsidR="00CD42D5" w:rsidRDefault="00CD42D5" w:rsidP="00EB1988">
            <w:r>
              <w:t>$</w:t>
            </w:r>
          </w:p>
        </w:tc>
      </w:tr>
      <w:tr w:rsidR="00582F98" w14:paraId="741C7E3B" w14:textId="77777777" w:rsidTr="00A10407">
        <w:trPr>
          <w:trHeight w:val="432"/>
        </w:trPr>
        <w:tc>
          <w:tcPr>
            <w:tcW w:w="576" w:type="dxa"/>
            <w:vAlign w:val="center"/>
          </w:tcPr>
          <w:p w14:paraId="50C4E9C5" w14:textId="77777777" w:rsidR="00CD42D5" w:rsidRDefault="00362ED3" w:rsidP="00115C79">
            <w:pPr>
              <w:jc w:val="center"/>
            </w:pPr>
            <w:r>
              <w:t>B</w:t>
            </w:r>
          </w:p>
        </w:tc>
        <w:tc>
          <w:tcPr>
            <w:tcW w:w="720" w:type="dxa"/>
            <w:vAlign w:val="center"/>
          </w:tcPr>
          <w:p w14:paraId="2D490442" w14:textId="77777777" w:rsidR="00CD42D5" w:rsidRDefault="00CD42D5" w:rsidP="008134B1">
            <w:pPr>
              <w:jc w:val="center"/>
            </w:pPr>
            <w:r>
              <w:t>2</w:t>
            </w:r>
          </w:p>
        </w:tc>
        <w:tc>
          <w:tcPr>
            <w:tcW w:w="720" w:type="dxa"/>
            <w:vAlign w:val="center"/>
          </w:tcPr>
          <w:p w14:paraId="65351BB6" w14:textId="77777777" w:rsidR="00CD42D5" w:rsidRDefault="00CD42D5"/>
        </w:tc>
        <w:tc>
          <w:tcPr>
            <w:tcW w:w="864" w:type="dxa"/>
            <w:vAlign w:val="center"/>
          </w:tcPr>
          <w:p w14:paraId="4174F6C0" w14:textId="77777777" w:rsidR="00CD42D5" w:rsidRDefault="00CD42D5"/>
        </w:tc>
        <w:tc>
          <w:tcPr>
            <w:tcW w:w="1008" w:type="dxa"/>
            <w:vAlign w:val="center"/>
          </w:tcPr>
          <w:p w14:paraId="3F2AF13A" w14:textId="77777777" w:rsidR="00CD42D5" w:rsidRDefault="00CD42D5"/>
        </w:tc>
        <w:tc>
          <w:tcPr>
            <w:tcW w:w="1008" w:type="dxa"/>
            <w:vAlign w:val="center"/>
          </w:tcPr>
          <w:p w14:paraId="6D7510DD" w14:textId="77777777" w:rsidR="00CD42D5" w:rsidRDefault="00CD42D5"/>
        </w:tc>
        <w:tc>
          <w:tcPr>
            <w:tcW w:w="1008" w:type="dxa"/>
            <w:vAlign w:val="center"/>
          </w:tcPr>
          <w:p w14:paraId="3F14E379" w14:textId="77777777" w:rsidR="00CD42D5" w:rsidRDefault="00CD42D5"/>
        </w:tc>
        <w:tc>
          <w:tcPr>
            <w:tcW w:w="1152" w:type="dxa"/>
            <w:vAlign w:val="center"/>
          </w:tcPr>
          <w:p w14:paraId="1F677618" w14:textId="77777777" w:rsidR="00CD42D5" w:rsidRDefault="00CD42D5"/>
        </w:tc>
        <w:tc>
          <w:tcPr>
            <w:tcW w:w="1262" w:type="dxa"/>
            <w:vAlign w:val="center"/>
          </w:tcPr>
          <w:p w14:paraId="5F2A4817" w14:textId="77777777" w:rsidR="00CD42D5" w:rsidRDefault="00CD42D5">
            <w:r>
              <w:t>$</w:t>
            </w:r>
          </w:p>
        </w:tc>
      </w:tr>
      <w:tr w:rsidR="00582F98" w14:paraId="3F2B002B" w14:textId="77777777" w:rsidTr="00A10407">
        <w:trPr>
          <w:trHeight w:val="432"/>
        </w:trPr>
        <w:tc>
          <w:tcPr>
            <w:tcW w:w="576" w:type="dxa"/>
            <w:vAlign w:val="center"/>
          </w:tcPr>
          <w:p w14:paraId="0423A283" w14:textId="77777777" w:rsidR="00CD42D5" w:rsidRDefault="00362ED3" w:rsidP="00115C79">
            <w:pPr>
              <w:jc w:val="center"/>
            </w:pPr>
            <w:r>
              <w:t>C</w:t>
            </w:r>
          </w:p>
        </w:tc>
        <w:tc>
          <w:tcPr>
            <w:tcW w:w="720" w:type="dxa"/>
            <w:vAlign w:val="center"/>
          </w:tcPr>
          <w:p w14:paraId="661E1F7A" w14:textId="77777777" w:rsidR="00CD42D5" w:rsidRDefault="00CD42D5" w:rsidP="008134B1">
            <w:pPr>
              <w:jc w:val="center"/>
            </w:pPr>
            <w:r>
              <w:t>3</w:t>
            </w:r>
          </w:p>
        </w:tc>
        <w:tc>
          <w:tcPr>
            <w:tcW w:w="720" w:type="dxa"/>
            <w:vAlign w:val="center"/>
          </w:tcPr>
          <w:p w14:paraId="2CAA8BC0" w14:textId="77777777" w:rsidR="00CD42D5" w:rsidRDefault="00CD42D5"/>
        </w:tc>
        <w:tc>
          <w:tcPr>
            <w:tcW w:w="864" w:type="dxa"/>
            <w:vAlign w:val="center"/>
          </w:tcPr>
          <w:p w14:paraId="25C004F7" w14:textId="77777777" w:rsidR="00CD42D5" w:rsidRDefault="00CD42D5"/>
        </w:tc>
        <w:tc>
          <w:tcPr>
            <w:tcW w:w="1008" w:type="dxa"/>
            <w:vAlign w:val="center"/>
          </w:tcPr>
          <w:p w14:paraId="528B44C2" w14:textId="77777777" w:rsidR="00CD42D5" w:rsidRDefault="00CD42D5"/>
        </w:tc>
        <w:tc>
          <w:tcPr>
            <w:tcW w:w="1008" w:type="dxa"/>
            <w:vAlign w:val="center"/>
          </w:tcPr>
          <w:p w14:paraId="43D995D3" w14:textId="77777777" w:rsidR="00CD42D5" w:rsidRDefault="00CD42D5"/>
        </w:tc>
        <w:tc>
          <w:tcPr>
            <w:tcW w:w="1008" w:type="dxa"/>
            <w:vAlign w:val="center"/>
          </w:tcPr>
          <w:p w14:paraId="0D55A735" w14:textId="77777777" w:rsidR="00CD42D5" w:rsidRDefault="00CD42D5"/>
        </w:tc>
        <w:tc>
          <w:tcPr>
            <w:tcW w:w="1152" w:type="dxa"/>
            <w:vAlign w:val="center"/>
          </w:tcPr>
          <w:p w14:paraId="29FC50C8" w14:textId="77777777" w:rsidR="00CD42D5" w:rsidRDefault="00CD42D5"/>
        </w:tc>
        <w:tc>
          <w:tcPr>
            <w:tcW w:w="1262" w:type="dxa"/>
            <w:vAlign w:val="center"/>
          </w:tcPr>
          <w:p w14:paraId="4FB3C8CB" w14:textId="77777777" w:rsidR="00CD42D5" w:rsidRDefault="00CD42D5">
            <w:r>
              <w:t>$</w:t>
            </w:r>
          </w:p>
        </w:tc>
      </w:tr>
      <w:tr w:rsidR="00582F98" w14:paraId="47FA4380" w14:textId="77777777" w:rsidTr="00A10407">
        <w:trPr>
          <w:trHeight w:val="432"/>
        </w:trPr>
        <w:tc>
          <w:tcPr>
            <w:tcW w:w="576" w:type="dxa"/>
            <w:vAlign w:val="center"/>
          </w:tcPr>
          <w:p w14:paraId="6FB24517" w14:textId="77777777" w:rsidR="00CD42D5" w:rsidRDefault="00362ED3" w:rsidP="00115C79">
            <w:pPr>
              <w:jc w:val="center"/>
            </w:pPr>
            <w:r>
              <w:t>D</w:t>
            </w:r>
          </w:p>
        </w:tc>
        <w:tc>
          <w:tcPr>
            <w:tcW w:w="720" w:type="dxa"/>
            <w:vAlign w:val="center"/>
          </w:tcPr>
          <w:p w14:paraId="25116A89" w14:textId="77777777" w:rsidR="00CD42D5" w:rsidRDefault="00CD42D5" w:rsidP="008134B1">
            <w:pPr>
              <w:jc w:val="center"/>
            </w:pPr>
            <w:r>
              <w:t>4</w:t>
            </w:r>
          </w:p>
        </w:tc>
        <w:tc>
          <w:tcPr>
            <w:tcW w:w="720" w:type="dxa"/>
            <w:vAlign w:val="center"/>
          </w:tcPr>
          <w:p w14:paraId="2830C1E5" w14:textId="77777777" w:rsidR="00CD42D5" w:rsidRDefault="00CD42D5"/>
        </w:tc>
        <w:tc>
          <w:tcPr>
            <w:tcW w:w="864" w:type="dxa"/>
            <w:vAlign w:val="center"/>
          </w:tcPr>
          <w:p w14:paraId="718B238A" w14:textId="77777777" w:rsidR="00CD42D5" w:rsidRDefault="00CD42D5"/>
        </w:tc>
        <w:tc>
          <w:tcPr>
            <w:tcW w:w="1008" w:type="dxa"/>
            <w:vAlign w:val="center"/>
          </w:tcPr>
          <w:p w14:paraId="01DF4B90" w14:textId="77777777" w:rsidR="00CD42D5" w:rsidRDefault="00CD42D5"/>
        </w:tc>
        <w:tc>
          <w:tcPr>
            <w:tcW w:w="1008" w:type="dxa"/>
            <w:vAlign w:val="center"/>
          </w:tcPr>
          <w:p w14:paraId="6E629279" w14:textId="77777777" w:rsidR="00CD42D5" w:rsidRDefault="00CD42D5"/>
        </w:tc>
        <w:tc>
          <w:tcPr>
            <w:tcW w:w="1008" w:type="dxa"/>
            <w:vAlign w:val="center"/>
          </w:tcPr>
          <w:p w14:paraId="569A30E2" w14:textId="77777777" w:rsidR="00CD42D5" w:rsidRDefault="00CD42D5"/>
        </w:tc>
        <w:tc>
          <w:tcPr>
            <w:tcW w:w="1152" w:type="dxa"/>
            <w:vAlign w:val="center"/>
          </w:tcPr>
          <w:p w14:paraId="7452217E" w14:textId="77777777" w:rsidR="00CD42D5" w:rsidRDefault="00CD42D5"/>
        </w:tc>
        <w:tc>
          <w:tcPr>
            <w:tcW w:w="1262" w:type="dxa"/>
            <w:vAlign w:val="center"/>
          </w:tcPr>
          <w:p w14:paraId="0DDBE559" w14:textId="77777777" w:rsidR="00CD42D5" w:rsidRDefault="00CD42D5">
            <w:r>
              <w:t>$</w:t>
            </w:r>
          </w:p>
        </w:tc>
      </w:tr>
    </w:tbl>
    <w:p w14:paraId="66FC59DE" w14:textId="77777777" w:rsidR="009E6928" w:rsidRDefault="009E6928">
      <w:pPr>
        <w:ind w:left="720" w:hanging="720"/>
      </w:pPr>
    </w:p>
    <w:p w14:paraId="7A1087B7" w14:textId="77777777" w:rsidR="00356D6D" w:rsidRDefault="002D793D" w:rsidP="002D793D">
      <w:pPr>
        <w:spacing w:after="240"/>
        <w:ind w:right="-720"/>
      </w:pPr>
      <w:r>
        <w:t>Extended Driveways:</w:t>
      </w:r>
      <w:r w:rsidR="00356D6D">
        <w:t xml:space="preserve">  Lots </w:t>
      </w:r>
      <w:r>
        <w:t>4, 22, 23, 27, 28, 31, 32, and 34.  Cost to be added to sales price, per lineal foot:  $____________.</w:t>
      </w:r>
    </w:p>
    <w:p w14:paraId="67337129" w14:textId="77777777" w:rsidR="00F37CBA" w:rsidRPr="00F37CBA" w:rsidRDefault="0042557E" w:rsidP="00F37CBA">
      <w:pPr>
        <w:spacing w:after="240"/>
        <w:jc w:val="both"/>
      </w:pPr>
      <w:r>
        <w:t>Optional Standard Features</w:t>
      </w:r>
      <w:r w:rsidR="00F37CBA">
        <w:t xml:space="preserve">.  </w:t>
      </w:r>
      <w:r w:rsidR="00F37CBA" w:rsidRPr="00F37CBA">
        <w:t>These items will not be factored in the scoring of proposals, but may be included by DHHL in the final house package offered to the beneficiaries, or offered to prospective buyers as optional up-grades:</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712"/>
        <w:gridCol w:w="1712"/>
        <w:gridCol w:w="1712"/>
        <w:gridCol w:w="1712"/>
      </w:tblGrid>
      <w:tr w:rsidR="00997B42" w14:paraId="0F443B74" w14:textId="77777777" w:rsidTr="00A10407">
        <w:trPr>
          <w:trHeight w:val="360"/>
        </w:trPr>
        <w:tc>
          <w:tcPr>
            <w:tcW w:w="3422" w:type="dxa"/>
            <w:tcBorders>
              <w:top w:val="nil"/>
              <w:left w:val="nil"/>
              <w:right w:val="single" w:sz="4" w:space="0" w:color="auto"/>
            </w:tcBorders>
          </w:tcPr>
          <w:p w14:paraId="3B89317F" w14:textId="77777777" w:rsidR="00997B42" w:rsidRDefault="00997B42" w:rsidP="00EB1988">
            <w:pPr>
              <w:jc w:val="right"/>
            </w:pPr>
            <w:r>
              <w:t>Model</w:t>
            </w:r>
          </w:p>
          <w:p w14:paraId="193CBBCB" w14:textId="77777777" w:rsidR="00997B42" w:rsidRDefault="00997B42" w:rsidP="00EB1988">
            <w:r>
              <w:t>Feature</w:t>
            </w:r>
          </w:p>
        </w:tc>
        <w:tc>
          <w:tcPr>
            <w:tcW w:w="1712" w:type="dxa"/>
            <w:tcBorders>
              <w:top w:val="single" w:sz="4" w:space="0" w:color="auto"/>
              <w:left w:val="single" w:sz="4" w:space="0" w:color="auto"/>
              <w:right w:val="single" w:sz="4" w:space="0" w:color="auto"/>
            </w:tcBorders>
          </w:tcPr>
          <w:p w14:paraId="49FD0861" w14:textId="77777777" w:rsidR="00997B42" w:rsidRDefault="00362ED3" w:rsidP="00EB1988">
            <w:pPr>
              <w:jc w:val="center"/>
            </w:pPr>
            <w:r>
              <w:t>A</w:t>
            </w:r>
          </w:p>
        </w:tc>
        <w:tc>
          <w:tcPr>
            <w:tcW w:w="1712" w:type="dxa"/>
            <w:tcBorders>
              <w:top w:val="single" w:sz="4" w:space="0" w:color="auto"/>
              <w:left w:val="single" w:sz="4" w:space="0" w:color="auto"/>
              <w:right w:val="single" w:sz="4" w:space="0" w:color="auto"/>
            </w:tcBorders>
          </w:tcPr>
          <w:p w14:paraId="0B373C78" w14:textId="77777777" w:rsidR="00997B42" w:rsidRDefault="00362ED3" w:rsidP="00EB1988">
            <w:pPr>
              <w:jc w:val="center"/>
            </w:pPr>
            <w:r>
              <w:t>B</w:t>
            </w:r>
          </w:p>
        </w:tc>
        <w:tc>
          <w:tcPr>
            <w:tcW w:w="1712" w:type="dxa"/>
            <w:tcBorders>
              <w:top w:val="single" w:sz="4" w:space="0" w:color="auto"/>
              <w:left w:val="single" w:sz="4" w:space="0" w:color="auto"/>
              <w:right w:val="single" w:sz="4" w:space="0" w:color="auto"/>
            </w:tcBorders>
          </w:tcPr>
          <w:p w14:paraId="61178928" w14:textId="77777777" w:rsidR="00997B42" w:rsidRDefault="00362ED3" w:rsidP="00EB1988">
            <w:pPr>
              <w:jc w:val="center"/>
            </w:pPr>
            <w:r>
              <w:t>C</w:t>
            </w:r>
          </w:p>
        </w:tc>
        <w:tc>
          <w:tcPr>
            <w:tcW w:w="1712" w:type="dxa"/>
            <w:tcBorders>
              <w:top w:val="single" w:sz="4" w:space="0" w:color="auto"/>
              <w:left w:val="single" w:sz="4" w:space="0" w:color="auto"/>
              <w:right w:val="single" w:sz="4" w:space="0" w:color="auto"/>
            </w:tcBorders>
          </w:tcPr>
          <w:p w14:paraId="5EF59AE5" w14:textId="77777777" w:rsidR="00997B42" w:rsidRDefault="00362ED3" w:rsidP="00EB1988">
            <w:pPr>
              <w:jc w:val="center"/>
            </w:pPr>
            <w:r>
              <w:t>D</w:t>
            </w:r>
          </w:p>
        </w:tc>
      </w:tr>
      <w:tr w:rsidR="00582F98" w14:paraId="29211CBD" w14:textId="77777777" w:rsidTr="00A10407">
        <w:trPr>
          <w:trHeight w:val="432"/>
        </w:trPr>
        <w:tc>
          <w:tcPr>
            <w:tcW w:w="3422" w:type="dxa"/>
            <w:vAlign w:val="center"/>
          </w:tcPr>
          <w:p w14:paraId="47A99912" w14:textId="77777777" w:rsidR="00582F98" w:rsidRDefault="00582F98" w:rsidP="00EB1988">
            <w:pPr>
              <w:rPr>
                <w:szCs w:val="22"/>
              </w:rPr>
            </w:pPr>
            <w:r>
              <w:t>Enclosed Garage, including electronic roll-up door</w:t>
            </w:r>
          </w:p>
        </w:tc>
        <w:tc>
          <w:tcPr>
            <w:tcW w:w="1712" w:type="dxa"/>
            <w:vAlign w:val="center"/>
          </w:tcPr>
          <w:p w14:paraId="50622FC3" w14:textId="77777777" w:rsidR="00582F98" w:rsidRDefault="00582F98" w:rsidP="008134B1">
            <w:r w:rsidRPr="006262D6">
              <w:t>$</w:t>
            </w:r>
          </w:p>
        </w:tc>
        <w:tc>
          <w:tcPr>
            <w:tcW w:w="1712" w:type="dxa"/>
            <w:vAlign w:val="center"/>
          </w:tcPr>
          <w:p w14:paraId="61CF3F14" w14:textId="77777777" w:rsidR="00582F98" w:rsidRDefault="00582F98" w:rsidP="008134B1">
            <w:r w:rsidRPr="006262D6">
              <w:t>$</w:t>
            </w:r>
          </w:p>
        </w:tc>
        <w:tc>
          <w:tcPr>
            <w:tcW w:w="1712" w:type="dxa"/>
            <w:vAlign w:val="center"/>
          </w:tcPr>
          <w:p w14:paraId="66B3CA0A" w14:textId="77777777" w:rsidR="00582F98" w:rsidRDefault="00582F98" w:rsidP="008134B1">
            <w:r w:rsidRPr="006262D6">
              <w:t>$</w:t>
            </w:r>
          </w:p>
        </w:tc>
        <w:tc>
          <w:tcPr>
            <w:tcW w:w="1712" w:type="dxa"/>
            <w:vAlign w:val="center"/>
          </w:tcPr>
          <w:p w14:paraId="1A5AD16E" w14:textId="77777777" w:rsidR="00582F98" w:rsidRDefault="00582F98" w:rsidP="008134B1">
            <w:r w:rsidRPr="006262D6">
              <w:t>$</w:t>
            </w:r>
          </w:p>
        </w:tc>
      </w:tr>
      <w:tr w:rsidR="00997B42" w14:paraId="0CF92002" w14:textId="77777777" w:rsidTr="00A10407">
        <w:trPr>
          <w:trHeight w:val="432"/>
        </w:trPr>
        <w:tc>
          <w:tcPr>
            <w:tcW w:w="3422" w:type="dxa"/>
            <w:vAlign w:val="center"/>
          </w:tcPr>
          <w:p w14:paraId="765845D7" w14:textId="77777777" w:rsidR="00997B42" w:rsidRPr="00DA5A88" w:rsidRDefault="00997B42" w:rsidP="00EB1988">
            <w:r>
              <w:rPr>
                <w:szCs w:val="22"/>
              </w:rPr>
              <w:t>Rain Gutters</w:t>
            </w:r>
          </w:p>
        </w:tc>
        <w:tc>
          <w:tcPr>
            <w:tcW w:w="1712" w:type="dxa"/>
            <w:vAlign w:val="center"/>
          </w:tcPr>
          <w:p w14:paraId="337C3860" w14:textId="77777777" w:rsidR="00997B42" w:rsidRDefault="00997B42" w:rsidP="00EB1988">
            <w:r w:rsidRPr="006262D6">
              <w:t>$</w:t>
            </w:r>
          </w:p>
        </w:tc>
        <w:tc>
          <w:tcPr>
            <w:tcW w:w="1712" w:type="dxa"/>
            <w:vAlign w:val="center"/>
          </w:tcPr>
          <w:p w14:paraId="3F8B8AAD" w14:textId="77777777" w:rsidR="00997B42" w:rsidRDefault="00997B42" w:rsidP="00EB1988">
            <w:r w:rsidRPr="006262D6">
              <w:t>$</w:t>
            </w:r>
          </w:p>
        </w:tc>
        <w:tc>
          <w:tcPr>
            <w:tcW w:w="1712" w:type="dxa"/>
            <w:vAlign w:val="center"/>
          </w:tcPr>
          <w:p w14:paraId="6753D37B" w14:textId="77777777" w:rsidR="00997B42" w:rsidRDefault="00997B42" w:rsidP="00EB1988">
            <w:r w:rsidRPr="006262D6">
              <w:t>$</w:t>
            </w:r>
          </w:p>
        </w:tc>
        <w:tc>
          <w:tcPr>
            <w:tcW w:w="1712" w:type="dxa"/>
            <w:vAlign w:val="center"/>
          </w:tcPr>
          <w:p w14:paraId="15E4FE36" w14:textId="77777777" w:rsidR="00997B42" w:rsidRDefault="00997B42" w:rsidP="00EB1988">
            <w:r w:rsidRPr="006262D6">
              <w:t>$</w:t>
            </w:r>
          </w:p>
        </w:tc>
      </w:tr>
      <w:tr w:rsidR="00997B42" w14:paraId="7CA85210" w14:textId="77777777" w:rsidTr="00A10407">
        <w:trPr>
          <w:trHeight w:val="432"/>
        </w:trPr>
        <w:tc>
          <w:tcPr>
            <w:tcW w:w="3422" w:type="dxa"/>
            <w:vAlign w:val="center"/>
          </w:tcPr>
          <w:p w14:paraId="4C4D9DA8" w14:textId="77777777" w:rsidR="00997B42" w:rsidRPr="00DA5A88" w:rsidRDefault="00997B42" w:rsidP="00EB1988">
            <w:r>
              <w:rPr>
                <w:szCs w:val="22"/>
              </w:rPr>
              <w:t>Irrigation Catchment System</w:t>
            </w:r>
          </w:p>
        </w:tc>
        <w:tc>
          <w:tcPr>
            <w:tcW w:w="1712" w:type="dxa"/>
            <w:vAlign w:val="center"/>
          </w:tcPr>
          <w:p w14:paraId="58A600F5" w14:textId="77777777" w:rsidR="00997B42" w:rsidRDefault="00997B42" w:rsidP="00EB1988">
            <w:r w:rsidRPr="006262D6">
              <w:t>$</w:t>
            </w:r>
          </w:p>
        </w:tc>
        <w:tc>
          <w:tcPr>
            <w:tcW w:w="1712" w:type="dxa"/>
            <w:vAlign w:val="center"/>
          </w:tcPr>
          <w:p w14:paraId="737FA96B" w14:textId="77777777" w:rsidR="00997B42" w:rsidRDefault="00997B42" w:rsidP="00EB1988">
            <w:r w:rsidRPr="006262D6">
              <w:t>$</w:t>
            </w:r>
          </w:p>
        </w:tc>
        <w:tc>
          <w:tcPr>
            <w:tcW w:w="1712" w:type="dxa"/>
            <w:vAlign w:val="center"/>
          </w:tcPr>
          <w:p w14:paraId="039355BA" w14:textId="77777777" w:rsidR="00997B42" w:rsidRDefault="00997B42" w:rsidP="00EB1988">
            <w:r w:rsidRPr="006262D6">
              <w:t>$</w:t>
            </w:r>
          </w:p>
        </w:tc>
        <w:tc>
          <w:tcPr>
            <w:tcW w:w="1712" w:type="dxa"/>
            <w:vAlign w:val="center"/>
          </w:tcPr>
          <w:p w14:paraId="464C6AC1" w14:textId="77777777" w:rsidR="00997B42" w:rsidRDefault="00997B42" w:rsidP="00EB1988">
            <w:r w:rsidRPr="006262D6">
              <w:t>$</w:t>
            </w:r>
          </w:p>
        </w:tc>
      </w:tr>
      <w:tr w:rsidR="00997B42" w14:paraId="530E7B4B" w14:textId="77777777" w:rsidTr="00A10407">
        <w:trPr>
          <w:trHeight w:val="432"/>
        </w:trPr>
        <w:tc>
          <w:tcPr>
            <w:tcW w:w="3422" w:type="dxa"/>
            <w:vAlign w:val="center"/>
          </w:tcPr>
          <w:p w14:paraId="60613BDA" w14:textId="77777777" w:rsidR="00997B42" w:rsidRPr="00DA5A88" w:rsidRDefault="00997B42" w:rsidP="00EB1988">
            <w:r>
              <w:rPr>
                <w:szCs w:val="22"/>
              </w:rPr>
              <w:t>Fire-protection Sprinkler</w:t>
            </w:r>
            <w:r w:rsidR="00766237">
              <w:rPr>
                <w:szCs w:val="22"/>
              </w:rPr>
              <w:t xml:space="preserve"> System</w:t>
            </w:r>
          </w:p>
        </w:tc>
        <w:tc>
          <w:tcPr>
            <w:tcW w:w="1712" w:type="dxa"/>
            <w:vAlign w:val="center"/>
          </w:tcPr>
          <w:p w14:paraId="0D4206C5" w14:textId="77777777" w:rsidR="00997B42" w:rsidRDefault="00997B42" w:rsidP="00EB1988">
            <w:r w:rsidRPr="006262D6">
              <w:t>$</w:t>
            </w:r>
          </w:p>
        </w:tc>
        <w:tc>
          <w:tcPr>
            <w:tcW w:w="1712" w:type="dxa"/>
            <w:vAlign w:val="center"/>
          </w:tcPr>
          <w:p w14:paraId="390A6E9C" w14:textId="77777777" w:rsidR="00997B42" w:rsidRDefault="00997B42" w:rsidP="00EB1988">
            <w:r w:rsidRPr="006262D6">
              <w:t>$</w:t>
            </w:r>
          </w:p>
        </w:tc>
        <w:tc>
          <w:tcPr>
            <w:tcW w:w="1712" w:type="dxa"/>
            <w:vAlign w:val="center"/>
          </w:tcPr>
          <w:p w14:paraId="6042359B" w14:textId="77777777" w:rsidR="00997B42" w:rsidRDefault="00997B42" w:rsidP="00EB1988">
            <w:r w:rsidRPr="006262D6">
              <w:t>$</w:t>
            </w:r>
          </w:p>
        </w:tc>
        <w:tc>
          <w:tcPr>
            <w:tcW w:w="1712" w:type="dxa"/>
            <w:vAlign w:val="center"/>
          </w:tcPr>
          <w:p w14:paraId="670F5A77" w14:textId="77777777" w:rsidR="00997B42" w:rsidRDefault="00997B42" w:rsidP="00EB1988">
            <w:r w:rsidRPr="006262D6">
              <w:t>$</w:t>
            </w:r>
          </w:p>
        </w:tc>
      </w:tr>
      <w:tr w:rsidR="0063010C" w14:paraId="071E2945" w14:textId="77777777" w:rsidTr="00A10407">
        <w:trPr>
          <w:trHeight w:val="432"/>
        </w:trPr>
        <w:tc>
          <w:tcPr>
            <w:tcW w:w="3422" w:type="dxa"/>
            <w:tcBorders>
              <w:bottom w:val="single" w:sz="4" w:space="0" w:color="auto"/>
            </w:tcBorders>
            <w:vAlign w:val="center"/>
          </w:tcPr>
          <w:p w14:paraId="6D9CD3F2" w14:textId="77777777" w:rsidR="0063010C" w:rsidRPr="00DA5A88" w:rsidRDefault="0063010C" w:rsidP="00EB1988">
            <w:pPr>
              <w:rPr>
                <w:szCs w:val="22"/>
              </w:rPr>
            </w:pPr>
            <w:r>
              <w:rPr>
                <w:szCs w:val="22"/>
              </w:rPr>
              <w:t>Ceiling Fans</w:t>
            </w:r>
          </w:p>
        </w:tc>
        <w:tc>
          <w:tcPr>
            <w:tcW w:w="1712" w:type="dxa"/>
            <w:tcBorders>
              <w:bottom w:val="single" w:sz="4" w:space="0" w:color="auto"/>
            </w:tcBorders>
            <w:vAlign w:val="center"/>
          </w:tcPr>
          <w:p w14:paraId="347BD3BD" w14:textId="77777777" w:rsidR="0063010C" w:rsidRDefault="0063010C" w:rsidP="003F4369">
            <w:r w:rsidRPr="006262D6">
              <w:t>$</w:t>
            </w:r>
          </w:p>
        </w:tc>
        <w:tc>
          <w:tcPr>
            <w:tcW w:w="1712" w:type="dxa"/>
            <w:tcBorders>
              <w:bottom w:val="single" w:sz="4" w:space="0" w:color="auto"/>
            </w:tcBorders>
            <w:vAlign w:val="center"/>
          </w:tcPr>
          <w:p w14:paraId="0D76D800" w14:textId="77777777" w:rsidR="0063010C" w:rsidRDefault="0063010C" w:rsidP="003F4369">
            <w:r w:rsidRPr="006262D6">
              <w:t>$</w:t>
            </w:r>
          </w:p>
        </w:tc>
        <w:tc>
          <w:tcPr>
            <w:tcW w:w="1712" w:type="dxa"/>
            <w:tcBorders>
              <w:bottom w:val="single" w:sz="4" w:space="0" w:color="auto"/>
            </w:tcBorders>
            <w:vAlign w:val="center"/>
          </w:tcPr>
          <w:p w14:paraId="23491F6A" w14:textId="77777777" w:rsidR="0063010C" w:rsidRDefault="0063010C" w:rsidP="003F4369">
            <w:r w:rsidRPr="006262D6">
              <w:t>$</w:t>
            </w:r>
          </w:p>
        </w:tc>
        <w:tc>
          <w:tcPr>
            <w:tcW w:w="1712" w:type="dxa"/>
            <w:tcBorders>
              <w:bottom w:val="single" w:sz="4" w:space="0" w:color="auto"/>
            </w:tcBorders>
            <w:vAlign w:val="center"/>
          </w:tcPr>
          <w:p w14:paraId="4746EDD0" w14:textId="77777777" w:rsidR="0063010C" w:rsidRDefault="0063010C" w:rsidP="003F4369">
            <w:r w:rsidRPr="006262D6">
              <w:t>$</w:t>
            </w:r>
          </w:p>
        </w:tc>
      </w:tr>
      <w:tr w:rsidR="00582F98" w14:paraId="6CBB86C6" w14:textId="77777777" w:rsidTr="007F4C20">
        <w:trPr>
          <w:trHeight w:val="432"/>
        </w:trPr>
        <w:tc>
          <w:tcPr>
            <w:tcW w:w="3422" w:type="dxa"/>
            <w:tcBorders>
              <w:bottom w:val="single" w:sz="4" w:space="0" w:color="auto"/>
            </w:tcBorders>
            <w:vAlign w:val="center"/>
          </w:tcPr>
          <w:p w14:paraId="2B21F457" w14:textId="77777777" w:rsidR="00582F98" w:rsidRDefault="00582F98" w:rsidP="008134B1">
            <w:r w:rsidRPr="00DA5A88">
              <w:rPr>
                <w:szCs w:val="22"/>
              </w:rPr>
              <w:t>Central air conditioning</w:t>
            </w:r>
          </w:p>
        </w:tc>
        <w:tc>
          <w:tcPr>
            <w:tcW w:w="1712" w:type="dxa"/>
            <w:tcBorders>
              <w:bottom w:val="single" w:sz="4" w:space="0" w:color="auto"/>
            </w:tcBorders>
            <w:vAlign w:val="center"/>
          </w:tcPr>
          <w:p w14:paraId="50A770E4" w14:textId="77777777" w:rsidR="00582F98" w:rsidRDefault="00582F98" w:rsidP="00EB1988">
            <w:r w:rsidRPr="006262D6">
              <w:t>$</w:t>
            </w:r>
          </w:p>
        </w:tc>
        <w:tc>
          <w:tcPr>
            <w:tcW w:w="1712" w:type="dxa"/>
            <w:tcBorders>
              <w:bottom w:val="single" w:sz="4" w:space="0" w:color="auto"/>
            </w:tcBorders>
            <w:vAlign w:val="center"/>
          </w:tcPr>
          <w:p w14:paraId="42A2B903" w14:textId="77777777" w:rsidR="00582F98" w:rsidRDefault="00582F98" w:rsidP="00EB1988">
            <w:r w:rsidRPr="006262D6">
              <w:t>$</w:t>
            </w:r>
          </w:p>
        </w:tc>
        <w:tc>
          <w:tcPr>
            <w:tcW w:w="1712" w:type="dxa"/>
            <w:tcBorders>
              <w:bottom w:val="single" w:sz="4" w:space="0" w:color="auto"/>
            </w:tcBorders>
            <w:vAlign w:val="center"/>
          </w:tcPr>
          <w:p w14:paraId="77A08E4A" w14:textId="77777777" w:rsidR="00582F98" w:rsidRDefault="00582F98" w:rsidP="00EB1988">
            <w:r w:rsidRPr="006262D6">
              <w:t>$</w:t>
            </w:r>
          </w:p>
        </w:tc>
        <w:tc>
          <w:tcPr>
            <w:tcW w:w="1712" w:type="dxa"/>
            <w:tcBorders>
              <w:bottom w:val="single" w:sz="4" w:space="0" w:color="auto"/>
            </w:tcBorders>
            <w:vAlign w:val="center"/>
          </w:tcPr>
          <w:p w14:paraId="657FA3CB" w14:textId="77777777" w:rsidR="00582F98" w:rsidRDefault="00582F98" w:rsidP="00EB1988">
            <w:r w:rsidRPr="006262D6">
              <w:t>$</w:t>
            </w:r>
          </w:p>
        </w:tc>
      </w:tr>
      <w:tr w:rsidR="00582F98" w14:paraId="54DE26D7" w14:textId="77777777" w:rsidTr="007F4C20">
        <w:trPr>
          <w:trHeight w:val="432"/>
        </w:trPr>
        <w:tc>
          <w:tcPr>
            <w:tcW w:w="3422" w:type="dxa"/>
            <w:tcBorders>
              <w:bottom w:val="single" w:sz="4" w:space="0" w:color="auto"/>
            </w:tcBorders>
            <w:vAlign w:val="center"/>
          </w:tcPr>
          <w:p w14:paraId="712E4693" w14:textId="77777777" w:rsidR="00582F98" w:rsidRPr="00DA5A88" w:rsidRDefault="00BC27F5" w:rsidP="008134B1">
            <w:r>
              <w:rPr>
                <w:szCs w:val="22"/>
              </w:rPr>
              <w:t xml:space="preserve">2 </w:t>
            </w:r>
            <w:r w:rsidRPr="00DA5A88">
              <w:rPr>
                <w:szCs w:val="22"/>
              </w:rPr>
              <w:t>kW</w:t>
            </w:r>
            <w:r>
              <w:rPr>
                <w:szCs w:val="22"/>
              </w:rPr>
              <w:t xml:space="preserve"> Photo</w:t>
            </w:r>
            <w:r w:rsidR="00582F98" w:rsidRPr="00DA5A88">
              <w:rPr>
                <w:szCs w:val="22"/>
              </w:rPr>
              <w:t>voltaic system</w:t>
            </w:r>
          </w:p>
        </w:tc>
        <w:tc>
          <w:tcPr>
            <w:tcW w:w="1712" w:type="dxa"/>
            <w:tcBorders>
              <w:bottom w:val="single" w:sz="4" w:space="0" w:color="auto"/>
            </w:tcBorders>
            <w:vAlign w:val="center"/>
          </w:tcPr>
          <w:p w14:paraId="17565DEE" w14:textId="77777777" w:rsidR="00582F98" w:rsidRDefault="00582F98" w:rsidP="008134B1">
            <w:r w:rsidRPr="006262D6">
              <w:t>$</w:t>
            </w:r>
          </w:p>
        </w:tc>
        <w:tc>
          <w:tcPr>
            <w:tcW w:w="1712" w:type="dxa"/>
            <w:tcBorders>
              <w:bottom w:val="single" w:sz="4" w:space="0" w:color="auto"/>
            </w:tcBorders>
            <w:vAlign w:val="center"/>
          </w:tcPr>
          <w:p w14:paraId="675E35EC" w14:textId="77777777" w:rsidR="00582F98" w:rsidRDefault="00582F98" w:rsidP="008134B1">
            <w:r w:rsidRPr="006262D6">
              <w:t>$</w:t>
            </w:r>
          </w:p>
        </w:tc>
        <w:tc>
          <w:tcPr>
            <w:tcW w:w="1712" w:type="dxa"/>
            <w:tcBorders>
              <w:bottom w:val="single" w:sz="4" w:space="0" w:color="auto"/>
            </w:tcBorders>
            <w:vAlign w:val="center"/>
          </w:tcPr>
          <w:p w14:paraId="24477CFF" w14:textId="77777777" w:rsidR="00582F98" w:rsidRDefault="00582F98" w:rsidP="008134B1">
            <w:r w:rsidRPr="006262D6">
              <w:t>$</w:t>
            </w:r>
          </w:p>
        </w:tc>
        <w:tc>
          <w:tcPr>
            <w:tcW w:w="1712" w:type="dxa"/>
            <w:tcBorders>
              <w:bottom w:val="single" w:sz="4" w:space="0" w:color="auto"/>
            </w:tcBorders>
            <w:vAlign w:val="center"/>
          </w:tcPr>
          <w:p w14:paraId="65930971" w14:textId="77777777" w:rsidR="00582F98" w:rsidRDefault="00582F98" w:rsidP="008134B1">
            <w:r w:rsidRPr="006262D6">
              <w:t>$</w:t>
            </w:r>
          </w:p>
        </w:tc>
      </w:tr>
      <w:tr w:rsidR="00582F98" w14:paraId="623D9705" w14:textId="77777777" w:rsidTr="007F4C20">
        <w:trPr>
          <w:trHeight w:val="432"/>
        </w:trPr>
        <w:tc>
          <w:tcPr>
            <w:tcW w:w="3422" w:type="dxa"/>
            <w:tcBorders>
              <w:top w:val="single" w:sz="4" w:space="0" w:color="auto"/>
              <w:left w:val="nil"/>
              <w:bottom w:val="nil"/>
              <w:right w:val="nil"/>
            </w:tcBorders>
            <w:vAlign w:val="center"/>
          </w:tcPr>
          <w:p w14:paraId="6984EA6F" w14:textId="77777777" w:rsidR="00582F98" w:rsidRPr="00DA5A88" w:rsidRDefault="00582F98" w:rsidP="008134B1">
            <w:r>
              <w:t>[other –add pages if necessary]</w:t>
            </w:r>
          </w:p>
        </w:tc>
        <w:tc>
          <w:tcPr>
            <w:tcW w:w="1712" w:type="dxa"/>
            <w:tcBorders>
              <w:top w:val="single" w:sz="4" w:space="0" w:color="auto"/>
              <w:left w:val="nil"/>
              <w:bottom w:val="nil"/>
              <w:right w:val="nil"/>
            </w:tcBorders>
            <w:vAlign w:val="center"/>
          </w:tcPr>
          <w:p w14:paraId="2B22867B" w14:textId="77777777" w:rsidR="00582F98" w:rsidRDefault="00582F98" w:rsidP="008134B1"/>
        </w:tc>
        <w:tc>
          <w:tcPr>
            <w:tcW w:w="1712" w:type="dxa"/>
            <w:tcBorders>
              <w:top w:val="single" w:sz="4" w:space="0" w:color="auto"/>
              <w:left w:val="nil"/>
              <w:bottom w:val="nil"/>
              <w:right w:val="nil"/>
            </w:tcBorders>
            <w:vAlign w:val="center"/>
          </w:tcPr>
          <w:p w14:paraId="668DF493" w14:textId="77777777" w:rsidR="00582F98" w:rsidRDefault="00582F98" w:rsidP="008134B1"/>
        </w:tc>
        <w:tc>
          <w:tcPr>
            <w:tcW w:w="1712" w:type="dxa"/>
            <w:tcBorders>
              <w:top w:val="single" w:sz="4" w:space="0" w:color="auto"/>
              <w:left w:val="nil"/>
              <w:bottom w:val="nil"/>
              <w:right w:val="nil"/>
            </w:tcBorders>
            <w:vAlign w:val="center"/>
          </w:tcPr>
          <w:p w14:paraId="6EEC87B6" w14:textId="77777777" w:rsidR="00582F98" w:rsidRDefault="00582F98" w:rsidP="008134B1"/>
        </w:tc>
        <w:tc>
          <w:tcPr>
            <w:tcW w:w="1712" w:type="dxa"/>
            <w:tcBorders>
              <w:top w:val="single" w:sz="4" w:space="0" w:color="auto"/>
              <w:left w:val="nil"/>
              <w:bottom w:val="nil"/>
              <w:right w:val="nil"/>
            </w:tcBorders>
            <w:vAlign w:val="center"/>
          </w:tcPr>
          <w:p w14:paraId="031F48EE" w14:textId="77777777" w:rsidR="00582F98" w:rsidRDefault="00582F98" w:rsidP="008134B1"/>
        </w:tc>
      </w:tr>
    </w:tbl>
    <w:p w14:paraId="6BA8E7F1" w14:textId="77777777" w:rsidR="0042557E" w:rsidRDefault="0042557E" w:rsidP="0042557E">
      <w:pPr>
        <w:ind w:left="720" w:hanging="720"/>
      </w:pPr>
    </w:p>
    <w:p w14:paraId="49D70981" w14:textId="61AB2673" w:rsidR="009E6928" w:rsidRDefault="0042557E" w:rsidP="00F37CBA">
      <w:pPr>
        <w:spacing w:after="240"/>
        <w:jc w:val="both"/>
      </w:pPr>
      <w:r>
        <w:t>O</w:t>
      </w:r>
      <w:r w:rsidR="0063010C">
        <w:t>ption</w:t>
      </w:r>
      <w:r w:rsidR="00D30D4B">
        <w:t>s</w:t>
      </w:r>
      <w:r w:rsidR="00997B42">
        <w:t xml:space="preserve"> (Home-buyer consideration)</w:t>
      </w:r>
      <w:r w:rsidR="00D30D4B">
        <w:t>:</w:t>
      </w:r>
      <w:r w:rsidR="00F37CBA">
        <w:t xml:space="preserve">  </w:t>
      </w:r>
      <w:r w:rsidR="00F37CBA" w:rsidRPr="00F37CBA">
        <w:t xml:space="preserve">These items will not be factored in the scoring of proposals, but </w:t>
      </w:r>
      <w:r w:rsidR="00F37CBA">
        <w:t>would be</w:t>
      </w:r>
      <w:r w:rsidR="00F37CBA" w:rsidRPr="00F37CBA">
        <w:t xml:space="preserve"> offered to prospective buyers</w:t>
      </w:r>
      <w:r w:rsidR="007F4C20">
        <w:t xml:space="preserve"> at the indicated prices</w:t>
      </w:r>
      <w:r w:rsidR="00F37CBA" w:rsidRPr="00F37CBA">
        <w:t>:</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712"/>
        <w:gridCol w:w="1712"/>
        <w:gridCol w:w="1712"/>
        <w:gridCol w:w="1712"/>
      </w:tblGrid>
      <w:tr w:rsidR="00362ED3" w14:paraId="7778F59F" w14:textId="77777777" w:rsidTr="00A10407">
        <w:trPr>
          <w:trHeight w:val="360"/>
        </w:trPr>
        <w:tc>
          <w:tcPr>
            <w:tcW w:w="3422" w:type="dxa"/>
            <w:tcBorders>
              <w:top w:val="nil"/>
              <w:left w:val="nil"/>
              <w:bottom w:val="single" w:sz="4" w:space="0" w:color="auto"/>
              <w:right w:val="single" w:sz="4" w:space="0" w:color="auto"/>
            </w:tcBorders>
          </w:tcPr>
          <w:p w14:paraId="59946491" w14:textId="77777777" w:rsidR="00362ED3" w:rsidRDefault="00362ED3" w:rsidP="00D30D4B">
            <w:pPr>
              <w:jc w:val="right"/>
            </w:pPr>
            <w:r>
              <w:t>Model</w:t>
            </w:r>
          </w:p>
          <w:p w14:paraId="2CE2EC30" w14:textId="77777777" w:rsidR="00362ED3" w:rsidRDefault="00362ED3" w:rsidP="00314761">
            <w:r>
              <w:t>Options</w:t>
            </w:r>
          </w:p>
        </w:tc>
        <w:tc>
          <w:tcPr>
            <w:tcW w:w="1712" w:type="dxa"/>
            <w:tcBorders>
              <w:top w:val="single" w:sz="4" w:space="0" w:color="auto"/>
              <w:left w:val="single" w:sz="4" w:space="0" w:color="auto"/>
              <w:bottom w:val="single" w:sz="4" w:space="0" w:color="auto"/>
              <w:right w:val="single" w:sz="4" w:space="0" w:color="auto"/>
            </w:tcBorders>
          </w:tcPr>
          <w:p w14:paraId="188BBB4A" w14:textId="77777777" w:rsidR="00362ED3" w:rsidRDefault="00362ED3" w:rsidP="008134B1">
            <w:pPr>
              <w:jc w:val="center"/>
            </w:pPr>
            <w:r>
              <w:t>A</w:t>
            </w:r>
          </w:p>
        </w:tc>
        <w:tc>
          <w:tcPr>
            <w:tcW w:w="1712" w:type="dxa"/>
            <w:tcBorders>
              <w:top w:val="single" w:sz="4" w:space="0" w:color="auto"/>
              <w:left w:val="single" w:sz="4" w:space="0" w:color="auto"/>
              <w:bottom w:val="single" w:sz="4" w:space="0" w:color="auto"/>
              <w:right w:val="single" w:sz="4" w:space="0" w:color="auto"/>
            </w:tcBorders>
          </w:tcPr>
          <w:p w14:paraId="439CD528" w14:textId="77777777" w:rsidR="00362ED3" w:rsidRDefault="00362ED3" w:rsidP="008134B1">
            <w:pPr>
              <w:jc w:val="center"/>
            </w:pPr>
            <w:r>
              <w:t>B</w:t>
            </w:r>
          </w:p>
        </w:tc>
        <w:tc>
          <w:tcPr>
            <w:tcW w:w="1712" w:type="dxa"/>
            <w:tcBorders>
              <w:top w:val="single" w:sz="4" w:space="0" w:color="auto"/>
              <w:left w:val="single" w:sz="4" w:space="0" w:color="auto"/>
              <w:bottom w:val="single" w:sz="4" w:space="0" w:color="auto"/>
              <w:right w:val="single" w:sz="4" w:space="0" w:color="auto"/>
            </w:tcBorders>
          </w:tcPr>
          <w:p w14:paraId="72AA401C" w14:textId="77777777" w:rsidR="00362ED3" w:rsidRDefault="00362ED3" w:rsidP="008134B1">
            <w:pPr>
              <w:jc w:val="center"/>
            </w:pPr>
            <w:r>
              <w:t>C</w:t>
            </w:r>
          </w:p>
        </w:tc>
        <w:tc>
          <w:tcPr>
            <w:tcW w:w="1712" w:type="dxa"/>
            <w:tcBorders>
              <w:top w:val="single" w:sz="4" w:space="0" w:color="auto"/>
              <w:left w:val="single" w:sz="4" w:space="0" w:color="auto"/>
              <w:bottom w:val="single" w:sz="4" w:space="0" w:color="auto"/>
              <w:right w:val="single" w:sz="4" w:space="0" w:color="auto"/>
            </w:tcBorders>
          </w:tcPr>
          <w:p w14:paraId="086A778C" w14:textId="77777777" w:rsidR="00362ED3" w:rsidRDefault="00362ED3" w:rsidP="008134B1">
            <w:pPr>
              <w:jc w:val="center"/>
            </w:pPr>
            <w:r>
              <w:t>D</w:t>
            </w:r>
          </w:p>
        </w:tc>
      </w:tr>
      <w:tr w:rsidR="00997B42" w14:paraId="3FBEC9EB" w14:textId="77777777" w:rsidTr="00A10407">
        <w:trPr>
          <w:trHeight w:val="432"/>
        </w:trPr>
        <w:tc>
          <w:tcPr>
            <w:tcW w:w="3422" w:type="dxa"/>
            <w:vAlign w:val="center"/>
          </w:tcPr>
          <w:p w14:paraId="7673C4B4" w14:textId="77777777" w:rsidR="00997B42" w:rsidRPr="00DA5A88" w:rsidRDefault="00997B42" w:rsidP="00D30D4B">
            <w:r w:rsidRPr="00DA5A88">
              <w:rPr>
                <w:szCs w:val="22"/>
              </w:rPr>
              <w:t>Refrigerator</w:t>
            </w:r>
          </w:p>
        </w:tc>
        <w:tc>
          <w:tcPr>
            <w:tcW w:w="1712" w:type="dxa"/>
            <w:vAlign w:val="center"/>
          </w:tcPr>
          <w:p w14:paraId="524E159D" w14:textId="77777777" w:rsidR="00997B42" w:rsidRDefault="00997B42" w:rsidP="00EB1988">
            <w:r w:rsidRPr="006262D6">
              <w:t>$</w:t>
            </w:r>
          </w:p>
        </w:tc>
        <w:tc>
          <w:tcPr>
            <w:tcW w:w="1712" w:type="dxa"/>
            <w:vAlign w:val="center"/>
          </w:tcPr>
          <w:p w14:paraId="18A01B5A" w14:textId="77777777" w:rsidR="00997B42" w:rsidRDefault="00997B42">
            <w:r w:rsidRPr="006262D6">
              <w:t>$</w:t>
            </w:r>
          </w:p>
        </w:tc>
        <w:tc>
          <w:tcPr>
            <w:tcW w:w="1712" w:type="dxa"/>
            <w:vAlign w:val="center"/>
          </w:tcPr>
          <w:p w14:paraId="51461413" w14:textId="77777777" w:rsidR="00997B42" w:rsidRDefault="00997B42">
            <w:r w:rsidRPr="006262D6">
              <w:t>$</w:t>
            </w:r>
          </w:p>
        </w:tc>
        <w:tc>
          <w:tcPr>
            <w:tcW w:w="1712" w:type="dxa"/>
            <w:vAlign w:val="center"/>
          </w:tcPr>
          <w:p w14:paraId="087D0894" w14:textId="77777777" w:rsidR="00997B42" w:rsidRDefault="00997B42">
            <w:r w:rsidRPr="006262D6">
              <w:t>$</w:t>
            </w:r>
          </w:p>
        </w:tc>
      </w:tr>
      <w:tr w:rsidR="00997B42" w14:paraId="202E3A95" w14:textId="77777777" w:rsidTr="00A10407">
        <w:trPr>
          <w:trHeight w:val="432"/>
        </w:trPr>
        <w:tc>
          <w:tcPr>
            <w:tcW w:w="3422" w:type="dxa"/>
            <w:vAlign w:val="center"/>
          </w:tcPr>
          <w:p w14:paraId="15550009" w14:textId="77777777" w:rsidR="00997B42" w:rsidRPr="00DA5A88" w:rsidRDefault="00582F98" w:rsidP="00D30D4B">
            <w:r>
              <w:rPr>
                <w:szCs w:val="22"/>
              </w:rPr>
              <w:t>Upgrade</w:t>
            </w:r>
            <w:r w:rsidR="00997B42" w:rsidRPr="00DA5A88">
              <w:rPr>
                <w:szCs w:val="22"/>
              </w:rPr>
              <w:t xml:space="preserve"> carport to enclosed garage</w:t>
            </w:r>
            <w:r w:rsidR="00997B42">
              <w:rPr>
                <w:szCs w:val="22"/>
              </w:rPr>
              <w:t xml:space="preserve"> with</w:t>
            </w:r>
            <w:r w:rsidR="00997B42" w:rsidRPr="00DA5A88">
              <w:rPr>
                <w:szCs w:val="22"/>
              </w:rPr>
              <w:t xml:space="preserve"> remote garage door opener.</w:t>
            </w:r>
          </w:p>
        </w:tc>
        <w:tc>
          <w:tcPr>
            <w:tcW w:w="1712" w:type="dxa"/>
            <w:vAlign w:val="center"/>
          </w:tcPr>
          <w:p w14:paraId="78EF0D91" w14:textId="77777777" w:rsidR="00997B42" w:rsidRDefault="00997B42" w:rsidP="00EB1988">
            <w:r w:rsidRPr="006262D6">
              <w:t>$</w:t>
            </w:r>
          </w:p>
        </w:tc>
        <w:tc>
          <w:tcPr>
            <w:tcW w:w="1712" w:type="dxa"/>
            <w:vAlign w:val="center"/>
          </w:tcPr>
          <w:p w14:paraId="05E86BA4" w14:textId="77777777" w:rsidR="00997B42" w:rsidRDefault="00997B42">
            <w:r w:rsidRPr="006262D6">
              <w:t>$</w:t>
            </w:r>
          </w:p>
        </w:tc>
        <w:tc>
          <w:tcPr>
            <w:tcW w:w="1712" w:type="dxa"/>
            <w:vAlign w:val="center"/>
          </w:tcPr>
          <w:p w14:paraId="40761EB6" w14:textId="77777777" w:rsidR="00997B42" w:rsidRDefault="00997B42">
            <w:r w:rsidRPr="006262D6">
              <w:t>$</w:t>
            </w:r>
          </w:p>
        </w:tc>
        <w:tc>
          <w:tcPr>
            <w:tcW w:w="1712" w:type="dxa"/>
            <w:vAlign w:val="center"/>
          </w:tcPr>
          <w:p w14:paraId="0E85056F" w14:textId="77777777" w:rsidR="00997B42" w:rsidRDefault="00997B42">
            <w:r w:rsidRPr="006262D6">
              <w:t>$</w:t>
            </w:r>
          </w:p>
        </w:tc>
      </w:tr>
      <w:tr w:rsidR="00997B42" w14:paraId="41C2A20C" w14:textId="77777777" w:rsidTr="00A10407">
        <w:trPr>
          <w:trHeight w:val="432"/>
        </w:trPr>
        <w:tc>
          <w:tcPr>
            <w:tcW w:w="3422" w:type="dxa"/>
            <w:vAlign w:val="center"/>
          </w:tcPr>
          <w:p w14:paraId="288A3601" w14:textId="77777777" w:rsidR="00997B42" w:rsidRPr="00DA5A88" w:rsidRDefault="00F86580" w:rsidP="00D30D4B">
            <w:r>
              <w:rPr>
                <w:szCs w:val="22"/>
              </w:rPr>
              <w:t xml:space="preserve">Flooring </w:t>
            </w:r>
            <w:r w:rsidR="0063010C">
              <w:t>Upgrade</w:t>
            </w:r>
          </w:p>
        </w:tc>
        <w:tc>
          <w:tcPr>
            <w:tcW w:w="1712" w:type="dxa"/>
            <w:vAlign w:val="center"/>
          </w:tcPr>
          <w:p w14:paraId="59468FF7" w14:textId="77777777" w:rsidR="00997B42" w:rsidRDefault="00997B42" w:rsidP="00EB1988">
            <w:r w:rsidRPr="006262D6">
              <w:t>$</w:t>
            </w:r>
          </w:p>
        </w:tc>
        <w:tc>
          <w:tcPr>
            <w:tcW w:w="1712" w:type="dxa"/>
            <w:vAlign w:val="center"/>
          </w:tcPr>
          <w:p w14:paraId="030DDB23" w14:textId="77777777" w:rsidR="00997B42" w:rsidRDefault="00997B42">
            <w:r w:rsidRPr="006262D6">
              <w:t>$</w:t>
            </w:r>
          </w:p>
        </w:tc>
        <w:tc>
          <w:tcPr>
            <w:tcW w:w="1712" w:type="dxa"/>
            <w:vAlign w:val="center"/>
          </w:tcPr>
          <w:p w14:paraId="459C907A" w14:textId="77777777" w:rsidR="00997B42" w:rsidRDefault="00997B42">
            <w:r w:rsidRPr="006262D6">
              <w:t>$</w:t>
            </w:r>
          </w:p>
        </w:tc>
        <w:tc>
          <w:tcPr>
            <w:tcW w:w="1712" w:type="dxa"/>
            <w:vAlign w:val="center"/>
          </w:tcPr>
          <w:p w14:paraId="225F6C18" w14:textId="77777777" w:rsidR="00997B42" w:rsidRDefault="00997B42">
            <w:r w:rsidRPr="006262D6">
              <w:t>$</w:t>
            </w:r>
          </w:p>
        </w:tc>
      </w:tr>
      <w:tr w:rsidR="00997B42" w14:paraId="1F6BEA6B" w14:textId="77777777" w:rsidTr="00A10407">
        <w:trPr>
          <w:trHeight w:val="432"/>
        </w:trPr>
        <w:tc>
          <w:tcPr>
            <w:tcW w:w="3422" w:type="dxa"/>
            <w:tcBorders>
              <w:bottom w:val="single" w:sz="4" w:space="0" w:color="auto"/>
            </w:tcBorders>
            <w:vAlign w:val="center"/>
          </w:tcPr>
          <w:p w14:paraId="62CF6B37" w14:textId="77777777" w:rsidR="00997B42" w:rsidRPr="00DA5A88" w:rsidRDefault="0063010C" w:rsidP="00D30D4B">
            <w:r>
              <w:t>Washer/ Dryer</w:t>
            </w:r>
          </w:p>
        </w:tc>
        <w:tc>
          <w:tcPr>
            <w:tcW w:w="1712" w:type="dxa"/>
            <w:tcBorders>
              <w:bottom w:val="single" w:sz="4" w:space="0" w:color="auto"/>
            </w:tcBorders>
            <w:vAlign w:val="center"/>
          </w:tcPr>
          <w:p w14:paraId="4A511A69" w14:textId="77777777" w:rsidR="00997B42" w:rsidRDefault="00997B42" w:rsidP="00EB1988">
            <w:r w:rsidRPr="006262D6">
              <w:t>$</w:t>
            </w:r>
          </w:p>
        </w:tc>
        <w:tc>
          <w:tcPr>
            <w:tcW w:w="1712" w:type="dxa"/>
            <w:tcBorders>
              <w:bottom w:val="single" w:sz="4" w:space="0" w:color="auto"/>
            </w:tcBorders>
            <w:vAlign w:val="center"/>
          </w:tcPr>
          <w:p w14:paraId="246F0A88" w14:textId="77777777" w:rsidR="00997B42" w:rsidRDefault="00997B42">
            <w:r w:rsidRPr="006262D6">
              <w:t>$</w:t>
            </w:r>
          </w:p>
        </w:tc>
        <w:tc>
          <w:tcPr>
            <w:tcW w:w="1712" w:type="dxa"/>
            <w:tcBorders>
              <w:bottom w:val="single" w:sz="4" w:space="0" w:color="auto"/>
            </w:tcBorders>
            <w:vAlign w:val="center"/>
          </w:tcPr>
          <w:p w14:paraId="52F3DBD2" w14:textId="77777777" w:rsidR="00997B42" w:rsidRDefault="00997B42">
            <w:r w:rsidRPr="006262D6">
              <w:t>$</w:t>
            </w:r>
          </w:p>
        </w:tc>
        <w:tc>
          <w:tcPr>
            <w:tcW w:w="1712" w:type="dxa"/>
            <w:tcBorders>
              <w:bottom w:val="single" w:sz="4" w:space="0" w:color="auto"/>
            </w:tcBorders>
            <w:vAlign w:val="center"/>
          </w:tcPr>
          <w:p w14:paraId="7044EE03" w14:textId="77777777" w:rsidR="00997B42" w:rsidRDefault="00997B42">
            <w:r w:rsidRPr="006262D6">
              <w:t>$</w:t>
            </w:r>
          </w:p>
        </w:tc>
      </w:tr>
      <w:tr w:rsidR="00997B42" w14:paraId="29E488C7" w14:textId="77777777" w:rsidTr="00A10407">
        <w:trPr>
          <w:trHeight w:val="432"/>
        </w:trPr>
        <w:tc>
          <w:tcPr>
            <w:tcW w:w="3422" w:type="dxa"/>
            <w:tcBorders>
              <w:bottom w:val="single" w:sz="4" w:space="0" w:color="auto"/>
            </w:tcBorders>
            <w:vAlign w:val="center"/>
          </w:tcPr>
          <w:p w14:paraId="0A0CD222" w14:textId="77777777" w:rsidR="00997B42" w:rsidRPr="00DA5A88" w:rsidRDefault="00F86580" w:rsidP="00D30D4B">
            <w:r>
              <w:rPr>
                <w:szCs w:val="22"/>
              </w:rPr>
              <w:t>Cabinetry</w:t>
            </w:r>
            <w:r w:rsidR="0063010C">
              <w:t xml:space="preserve"> Upgrade</w:t>
            </w:r>
          </w:p>
        </w:tc>
        <w:tc>
          <w:tcPr>
            <w:tcW w:w="1712" w:type="dxa"/>
            <w:tcBorders>
              <w:bottom w:val="single" w:sz="4" w:space="0" w:color="auto"/>
            </w:tcBorders>
            <w:vAlign w:val="center"/>
          </w:tcPr>
          <w:p w14:paraId="28E60BDD" w14:textId="77777777" w:rsidR="00997B42" w:rsidRDefault="00997B42" w:rsidP="00EB1988">
            <w:r w:rsidRPr="006262D6">
              <w:t>$</w:t>
            </w:r>
          </w:p>
        </w:tc>
        <w:tc>
          <w:tcPr>
            <w:tcW w:w="1712" w:type="dxa"/>
            <w:tcBorders>
              <w:bottom w:val="single" w:sz="4" w:space="0" w:color="auto"/>
            </w:tcBorders>
            <w:vAlign w:val="center"/>
          </w:tcPr>
          <w:p w14:paraId="1C61E8E4" w14:textId="77777777" w:rsidR="00997B42" w:rsidRDefault="00997B42">
            <w:r w:rsidRPr="006262D6">
              <w:t>$</w:t>
            </w:r>
          </w:p>
        </w:tc>
        <w:tc>
          <w:tcPr>
            <w:tcW w:w="1712" w:type="dxa"/>
            <w:tcBorders>
              <w:bottom w:val="single" w:sz="4" w:space="0" w:color="auto"/>
            </w:tcBorders>
            <w:vAlign w:val="center"/>
          </w:tcPr>
          <w:p w14:paraId="733030DE" w14:textId="77777777" w:rsidR="00997B42" w:rsidRDefault="00997B42">
            <w:r w:rsidRPr="006262D6">
              <w:t>$</w:t>
            </w:r>
          </w:p>
        </w:tc>
        <w:tc>
          <w:tcPr>
            <w:tcW w:w="1712" w:type="dxa"/>
            <w:tcBorders>
              <w:bottom w:val="single" w:sz="4" w:space="0" w:color="auto"/>
            </w:tcBorders>
            <w:vAlign w:val="center"/>
          </w:tcPr>
          <w:p w14:paraId="1ACF9DC7" w14:textId="77777777" w:rsidR="00997B42" w:rsidRDefault="00997B42">
            <w:r w:rsidRPr="006262D6">
              <w:t>$</w:t>
            </w:r>
          </w:p>
        </w:tc>
      </w:tr>
      <w:tr w:rsidR="0063010C" w14:paraId="2901FD21" w14:textId="77777777" w:rsidTr="00A10407">
        <w:trPr>
          <w:trHeight w:val="432"/>
        </w:trPr>
        <w:tc>
          <w:tcPr>
            <w:tcW w:w="3422" w:type="dxa"/>
            <w:tcBorders>
              <w:top w:val="single" w:sz="4" w:space="0" w:color="auto"/>
              <w:left w:val="single" w:sz="4" w:space="0" w:color="auto"/>
              <w:bottom w:val="single" w:sz="4" w:space="0" w:color="auto"/>
              <w:right w:val="single" w:sz="4" w:space="0" w:color="auto"/>
            </w:tcBorders>
            <w:vAlign w:val="center"/>
          </w:tcPr>
          <w:p w14:paraId="3F5FF796" w14:textId="77777777" w:rsidR="0063010C" w:rsidRDefault="005F3D1F" w:rsidP="003F4369">
            <w:r>
              <w:t>Landscape Irrigation</w:t>
            </w:r>
          </w:p>
        </w:tc>
        <w:tc>
          <w:tcPr>
            <w:tcW w:w="1712" w:type="dxa"/>
            <w:tcBorders>
              <w:top w:val="single" w:sz="4" w:space="0" w:color="auto"/>
              <w:left w:val="single" w:sz="4" w:space="0" w:color="auto"/>
              <w:bottom w:val="single" w:sz="4" w:space="0" w:color="auto"/>
              <w:right w:val="single" w:sz="4" w:space="0" w:color="auto"/>
            </w:tcBorders>
            <w:vAlign w:val="center"/>
          </w:tcPr>
          <w:p w14:paraId="5FA9FF4C" w14:textId="77777777" w:rsidR="0063010C" w:rsidRDefault="0063010C" w:rsidP="00EB1988">
            <w:r w:rsidRPr="006262D6">
              <w:t>$</w:t>
            </w:r>
          </w:p>
        </w:tc>
        <w:tc>
          <w:tcPr>
            <w:tcW w:w="1712" w:type="dxa"/>
            <w:tcBorders>
              <w:top w:val="single" w:sz="4" w:space="0" w:color="auto"/>
              <w:left w:val="single" w:sz="4" w:space="0" w:color="auto"/>
              <w:bottom w:val="single" w:sz="4" w:space="0" w:color="auto"/>
              <w:right w:val="single" w:sz="4" w:space="0" w:color="auto"/>
            </w:tcBorders>
            <w:vAlign w:val="center"/>
          </w:tcPr>
          <w:p w14:paraId="17B3DD3B" w14:textId="77777777" w:rsidR="0063010C" w:rsidRDefault="0063010C" w:rsidP="00EB1988">
            <w:r w:rsidRPr="006262D6">
              <w:t>$</w:t>
            </w:r>
          </w:p>
        </w:tc>
        <w:tc>
          <w:tcPr>
            <w:tcW w:w="1712" w:type="dxa"/>
            <w:tcBorders>
              <w:top w:val="single" w:sz="4" w:space="0" w:color="auto"/>
              <w:left w:val="single" w:sz="4" w:space="0" w:color="auto"/>
              <w:bottom w:val="single" w:sz="4" w:space="0" w:color="auto"/>
              <w:right w:val="single" w:sz="4" w:space="0" w:color="auto"/>
            </w:tcBorders>
            <w:vAlign w:val="center"/>
          </w:tcPr>
          <w:p w14:paraId="6A3AD302" w14:textId="77777777" w:rsidR="0063010C" w:rsidRDefault="0063010C" w:rsidP="00EB1988">
            <w:r w:rsidRPr="006262D6">
              <w:t>$</w:t>
            </w:r>
          </w:p>
        </w:tc>
        <w:tc>
          <w:tcPr>
            <w:tcW w:w="1712" w:type="dxa"/>
            <w:tcBorders>
              <w:top w:val="single" w:sz="4" w:space="0" w:color="auto"/>
              <w:left w:val="single" w:sz="4" w:space="0" w:color="auto"/>
              <w:bottom w:val="single" w:sz="4" w:space="0" w:color="auto"/>
              <w:right w:val="single" w:sz="4" w:space="0" w:color="auto"/>
            </w:tcBorders>
            <w:vAlign w:val="center"/>
          </w:tcPr>
          <w:p w14:paraId="6DBDE4DE" w14:textId="77777777" w:rsidR="0063010C" w:rsidRDefault="0063010C" w:rsidP="00EB1988">
            <w:r w:rsidRPr="006262D6">
              <w:t>$</w:t>
            </w:r>
          </w:p>
        </w:tc>
      </w:tr>
      <w:tr w:rsidR="0063010C" w14:paraId="754154EC" w14:textId="77777777" w:rsidTr="00A10407">
        <w:trPr>
          <w:trHeight w:val="432"/>
        </w:trPr>
        <w:tc>
          <w:tcPr>
            <w:tcW w:w="3422" w:type="dxa"/>
            <w:tcBorders>
              <w:top w:val="single" w:sz="4" w:space="0" w:color="auto"/>
              <w:left w:val="nil"/>
              <w:bottom w:val="nil"/>
              <w:right w:val="nil"/>
            </w:tcBorders>
            <w:vAlign w:val="center"/>
          </w:tcPr>
          <w:p w14:paraId="2D7A2C05" w14:textId="0C9F5B4D" w:rsidR="0063010C" w:rsidRPr="00DA5A88" w:rsidRDefault="007F4C20" w:rsidP="00D30D4B">
            <w:r>
              <w:t>[other –add pages if necessary]</w:t>
            </w:r>
          </w:p>
        </w:tc>
        <w:tc>
          <w:tcPr>
            <w:tcW w:w="1712" w:type="dxa"/>
            <w:tcBorders>
              <w:top w:val="single" w:sz="4" w:space="0" w:color="auto"/>
              <w:left w:val="nil"/>
              <w:bottom w:val="nil"/>
              <w:right w:val="nil"/>
            </w:tcBorders>
          </w:tcPr>
          <w:p w14:paraId="42F78399" w14:textId="77777777" w:rsidR="0063010C" w:rsidRPr="00DA5A88" w:rsidRDefault="0063010C" w:rsidP="00314761"/>
        </w:tc>
        <w:tc>
          <w:tcPr>
            <w:tcW w:w="1712" w:type="dxa"/>
            <w:tcBorders>
              <w:top w:val="single" w:sz="4" w:space="0" w:color="auto"/>
              <w:left w:val="nil"/>
              <w:bottom w:val="nil"/>
              <w:right w:val="nil"/>
            </w:tcBorders>
            <w:vAlign w:val="center"/>
          </w:tcPr>
          <w:p w14:paraId="2C805EDF" w14:textId="77777777" w:rsidR="0063010C" w:rsidRPr="00DA5A88" w:rsidRDefault="0063010C" w:rsidP="00314761"/>
        </w:tc>
        <w:tc>
          <w:tcPr>
            <w:tcW w:w="1712" w:type="dxa"/>
            <w:tcBorders>
              <w:top w:val="single" w:sz="4" w:space="0" w:color="auto"/>
              <w:left w:val="nil"/>
              <w:bottom w:val="nil"/>
              <w:right w:val="nil"/>
            </w:tcBorders>
            <w:vAlign w:val="center"/>
          </w:tcPr>
          <w:p w14:paraId="53C46621" w14:textId="77777777" w:rsidR="0063010C" w:rsidRPr="00DA5A88" w:rsidRDefault="0063010C" w:rsidP="00314761"/>
        </w:tc>
        <w:tc>
          <w:tcPr>
            <w:tcW w:w="1712" w:type="dxa"/>
            <w:tcBorders>
              <w:top w:val="single" w:sz="4" w:space="0" w:color="auto"/>
              <w:left w:val="nil"/>
              <w:bottom w:val="nil"/>
              <w:right w:val="nil"/>
            </w:tcBorders>
            <w:vAlign w:val="center"/>
          </w:tcPr>
          <w:p w14:paraId="308EE704" w14:textId="77777777" w:rsidR="0063010C" w:rsidRPr="00DA5A88" w:rsidRDefault="0063010C" w:rsidP="00314761"/>
        </w:tc>
      </w:tr>
    </w:tbl>
    <w:p w14:paraId="6663E515" w14:textId="77777777" w:rsidR="00E076B3" w:rsidRDefault="00E076B3" w:rsidP="00E75898"/>
    <w:p w14:paraId="21584081" w14:textId="77777777" w:rsidR="00E076B3" w:rsidRDefault="00E076B3">
      <w:pPr>
        <w:spacing w:after="240"/>
      </w:pPr>
      <w:r>
        <w:t>Cost Breakdown</w:t>
      </w:r>
      <w:r w:rsidR="00256CFE">
        <w:t xml:space="preserve"> for Basic Models </w:t>
      </w:r>
      <w:proofErr w:type="gramStart"/>
      <w:r w:rsidR="00256CFE">
        <w:t>Without</w:t>
      </w:r>
      <w:proofErr w:type="gramEnd"/>
      <w:r w:rsidR="00256CFE">
        <w:t xml:space="preserve"> Options</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728"/>
        <w:gridCol w:w="1728"/>
        <w:gridCol w:w="1728"/>
        <w:gridCol w:w="1728"/>
        <w:gridCol w:w="1728"/>
      </w:tblGrid>
      <w:tr w:rsidR="00E076B3" w14:paraId="003BBCDF" w14:textId="77777777" w:rsidTr="00B44350">
        <w:tc>
          <w:tcPr>
            <w:tcW w:w="1152" w:type="dxa"/>
            <w:shd w:val="clear" w:color="auto" w:fill="auto"/>
          </w:tcPr>
          <w:p w14:paraId="51AF6197" w14:textId="77777777" w:rsidR="00E076B3" w:rsidRPr="00EA3B97" w:rsidRDefault="00BC27F5" w:rsidP="00EA3B97">
            <w:pPr>
              <w:ind w:left="-90" w:right="-115"/>
              <w:jc w:val="center"/>
              <w:rPr>
                <w:szCs w:val="24"/>
              </w:rPr>
            </w:pPr>
            <w:r w:rsidRPr="00EA3B97">
              <w:rPr>
                <w:szCs w:val="24"/>
              </w:rPr>
              <w:t>Model</w:t>
            </w:r>
          </w:p>
        </w:tc>
        <w:tc>
          <w:tcPr>
            <w:tcW w:w="1728" w:type="dxa"/>
            <w:shd w:val="clear" w:color="auto" w:fill="auto"/>
          </w:tcPr>
          <w:p w14:paraId="503FB7B2" w14:textId="77777777" w:rsidR="00E076B3" w:rsidRDefault="00E076B3" w:rsidP="00EA3B97">
            <w:pPr>
              <w:jc w:val="center"/>
            </w:pPr>
            <w:r>
              <w:t>Materials</w:t>
            </w:r>
          </w:p>
        </w:tc>
        <w:tc>
          <w:tcPr>
            <w:tcW w:w="1728" w:type="dxa"/>
            <w:shd w:val="clear" w:color="auto" w:fill="auto"/>
          </w:tcPr>
          <w:p w14:paraId="3776F956" w14:textId="77777777" w:rsidR="00E076B3" w:rsidRDefault="00E076B3" w:rsidP="00EA3B97">
            <w:pPr>
              <w:jc w:val="center"/>
            </w:pPr>
            <w:r>
              <w:t>Labor</w:t>
            </w:r>
          </w:p>
        </w:tc>
        <w:tc>
          <w:tcPr>
            <w:tcW w:w="1728" w:type="dxa"/>
            <w:shd w:val="clear" w:color="auto" w:fill="auto"/>
          </w:tcPr>
          <w:p w14:paraId="6A4831A1" w14:textId="77777777" w:rsidR="00E076B3" w:rsidRDefault="00E076B3" w:rsidP="00EA3B97">
            <w:pPr>
              <w:jc w:val="center"/>
            </w:pPr>
            <w:r>
              <w:t>Overhead</w:t>
            </w:r>
          </w:p>
        </w:tc>
        <w:tc>
          <w:tcPr>
            <w:tcW w:w="1728" w:type="dxa"/>
            <w:shd w:val="clear" w:color="auto" w:fill="auto"/>
          </w:tcPr>
          <w:p w14:paraId="6EA4E213" w14:textId="77777777" w:rsidR="00E076B3" w:rsidRDefault="00E076B3" w:rsidP="00EA3B97">
            <w:pPr>
              <w:jc w:val="center"/>
            </w:pPr>
            <w:r>
              <w:t>Profit</w:t>
            </w:r>
          </w:p>
        </w:tc>
        <w:tc>
          <w:tcPr>
            <w:tcW w:w="1728" w:type="dxa"/>
            <w:shd w:val="clear" w:color="auto" w:fill="auto"/>
          </w:tcPr>
          <w:p w14:paraId="4681E505" w14:textId="77777777" w:rsidR="00E076B3" w:rsidRDefault="00E076B3" w:rsidP="00EA3B97">
            <w:pPr>
              <w:jc w:val="center"/>
            </w:pPr>
            <w:r>
              <w:t>Proposed Price</w:t>
            </w:r>
          </w:p>
        </w:tc>
      </w:tr>
      <w:tr w:rsidR="00362ED3" w14:paraId="72E9C08A" w14:textId="77777777" w:rsidTr="00B44350">
        <w:trPr>
          <w:trHeight w:val="432"/>
        </w:trPr>
        <w:tc>
          <w:tcPr>
            <w:tcW w:w="1152" w:type="dxa"/>
            <w:shd w:val="clear" w:color="auto" w:fill="auto"/>
            <w:vAlign w:val="center"/>
          </w:tcPr>
          <w:p w14:paraId="0EC97881" w14:textId="77777777" w:rsidR="00362ED3" w:rsidRDefault="00362ED3" w:rsidP="00EA3B97">
            <w:pPr>
              <w:jc w:val="center"/>
            </w:pPr>
            <w:r>
              <w:t>A</w:t>
            </w:r>
          </w:p>
        </w:tc>
        <w:tc>
          <w:tcPr>
            <w:tcW w:w="1728" w:type="dxa"/>
            <w:shd w:val="clear" w:color="auto" w:fill="auto"/>
            <w:vAlign w:val="center"/>
          </w:tcPr>
          <w:p w14:paraId="622096E6" w14:textId="77777777" w:rsidR="00362ED3" w:rsidRDefault="00362ED3" w:rsidP="00EB1988">
            <w:r>
              <w:t>$</w:t>
            </w:r>
          </w:p>
        </w:tc>
        <w:tc>
          <w:tcPr>
            <w:tcW w:w="1728" w:type="dxa"/>
            <w:shd w:val="clear" w:color="auto" w:fill="auto"/>
            <w:vAlign w:val="center"/>
          </w:tcPr>
          <w:p w14:paraId="1749D9F1" w14:textId="77777777" w:rsidR="00362ED3" w:rsidRDefault="00362ED3" w:rsidP="00EB1988">
            <w:r>
              <w:t>$</w:t>
            </w:r>
          </w:p>
        </w:tc>
        <w:tc>
          <w:tcPr>
            <w:tcW w:w="1728" w:type="dxa"/>
            <w:shd w:val="clear" w:color="auto" w:fill="auto"/>
            <w:vAlign w:val="center"/>
          </w:tcPr>
          <w:p w14:paraId="073ABD2F" w14:textId="77777777" w:rsidR="00362ED3" w:rsidRDefault="00362ED3" w:rsidP="00EB1988">
            <w:r>
              <w:t>$</w:t>
            </w:r>
          </w:p>
        </w:tc>
        <w:tc>
          <w:tcPr>
            <w:tcW w:w="1728" w:type="dxa"/>
            <w:shd w:val="clear" w:color="auto" w:fill="auto"/>
            <w:vAlign w:val="center"/>
          </w:tcPr>
          <w:p w14:paraId="73786440" w14:textId="77777777" w:rsidR="00362ED3" w:rsidRDefault="00362ED3" w:rsidP="00EB1988">
            <w:r>
              <w:t>$</w:t>
            </w:r>
          </w:p>
        </w:tc>
        <w:tc>
          <w:tcPr>
            <w:tcW w:w="1728" w:type="dxa"/>
            <w:shd w:val="clear" w:color="auto" w:fill="auto"/>
            <w:vAlign w:val="center"/>
          </w:tcPr>
          <w:p w14:paraId="6CAAE395" w14:textId="77777777" w:rsidR="00362ED3" w:rsidRDefault="00362ED3" w:rsidP="00EB1988">
            <w:r>
              <w:t>$</w:t>
            </w:r>
          </w:p>
        </w:tc>
      </w:tr>
      <w:tr w:rsidR="00362ED3" w14:paraId="73D63F84" w14:textId="77777777" w:rsidTr="00B44350">
        <w:trPr>
          <w:trHeight w:val="432"/>
        </w:trPr>
        <w:tc>
          <w:tcPr>
            <w:tcW w:w="1152" w:type="dxa"/>
            <w:shd w:val="clear" w:color="auto" w:fill="auto"/>
            <w:vAlign w:val="center"/>
          </w:tcPr>
          <w:p w14:paraId="0C8C6041" w14:textId="77777777" w:rsidR="00362ED3" w:rsidRDefault="00362ED3" w:rsidP="00EA3B97">
            <w:pPr>
              <w:jc w:val="center"/>
            </w:pPr>
            <w:r>
              <w:t>B</w:t>
            </w:r>
          </w:p>
        </w:tc>
        <w:tc>
          <w:tcPr>
            <w:tcW w:w="1728" w:type="dxa"/>
            <w:shd w:val="clear" w:color="auto" w:fill="auto"/>
            <w:vAlign w:val="center"/>
          </w:tcPr>
          <w:p w14:paraId="0055434E" w14:textId="77777777" w:rsidR="00362ED3" w:rsidRDefault="00362ED3" w:rsidP="00314761">
            <w:r>
              <w:t>$</w:t>
            </w:r>
          </w:p>
        </w:tc>
        <w:tc>
          <w:tcPr>
            <w:tcW w:w="1728" w:type="dxa"/>
            <w:shd w:val="clear" w:color="auto" w:fill="auto"/>
            <w:vAlign w:val="center"/>
          </w:tcPr>
          <w:p w14:paraId="6203C8D2" w14:textId="77777777" w:rsidR="00362ED3" w:rsidRDefault="00362ED3" w:rsidP="00314761">
            <w:r>
              <w:t>$</w:t>
            </w:r>
          </w:p>
        </w:tc>
        <w:tc>
          <w:tcPr>
            <w:tcW w:w="1728" w:type="dxa"/>
            <w:shd w:val="clear" w:color="auto" w:fill="auto"/>
            <w:vAlign w:val="center"/>
          </w:tcPr>
          <w:p w14:paraId="463C170D" w14:textId="77777777" w:rsidR="00362ED3" w:rsidRDefault="00362ED3" w:rsidP="00314761">
            <w:r>
              <w:t>$</w:t>
            </w:r>
          </w:p>
        </w:tc>
        <w:tc>
          <w:tcPr>
            <w:tcW w:w="1728" w:type="dxa"/>
            <w:shd w:val="clear" w:color="auto" w:fill="auto"/>
            <w:vAlign w:val="center"/>
          </w:tcPr>
          <w:p w14:paraId="0A4D3221" w14:textId="77777777" w:rsidR="00362ED3" w:rsidRDefault="00362ED3" w:rsidP="00314761">
            <w:r>
              <w:t>$</w:t>
            </w:r>
          </w:p>
        </w:tc>
        <w:tc>
          <w:tcPr>
            <w:tcW w:w="1728" w:type="dxa"/>
            <w:shd w:val="clear" w:color="auto" w:fill="auto"/>
            <w:vAlign w:val="center"/>
          </w:tcPr>
          <w:p w14:paraId="4E88DEC0" w14:textId="77777777" w:rsidR="00362ED3" w:rsidRDefault="00362ED3" w:rsidP="00314761">
            <w:r>
              <w:t>$</w:t>
            </w:r>
          </w:p>
        </w:tc>
      </w:tr>
      <w:tr w:rsidR="00362ED3" w14:paraId="06DB2F81" w14:textId="77777777" w:rsidTr="00B44350">
        <w:trPr>
          <w:trHeight w:val="432"/>
        </w:trPr>
        <w:tc>
          <w:tcPr>
            <w:tcW w:w="1152" w:type="dxa"/>
            <w:shd w:val="clear" w:color="auto" w:fill="auto"/>
            <w:vAlign w:val="center"/>
          </w:tcPr>
          <w:p w14:paraId="7D4FAE00" w14:textId="77777777" w:rsidR="00362ED3" w:rsidRDefault="00362ED3" w:rsidP="00EA3B97">
            <w:pPr>
              <w:jc w:val="center"/>
            </w:pPr>
            <w:r>
              <w:t>C</w:t>
            </w:r>
          </w:p>
        </w:tc>
        <w:tc>
          <w:tcPr>
            <w:tcW w:w="1728" w:type="dxa"/>
            <w:shd w:val="clear" w:color="auto" w:fill="auto"/>
            <w:vAlign w:val="center"/>
          </w:tcPr>
          <w:p w14:paraId="74D32A5C" w14:textId="77777777" w:rsidR="00362ED3" w:rsidRDefault="00362ED3" w:rsidP="00314761">
            <w:r>
              <w:t>$</w:t>
            </w:r>
          </w:p>
        </w:tc>
        <w:tc>
          <w:tcPr>
            <w:tcW w:w="1728" w:type="dxa"/>
            <w:shd w:val="clear" w:color="auto" w:fill="auto"/>
            <w:vAlign w:val="center"/>
          </w:tcPr>
          <w:p w14:paraId="640D0F12" w14:textId="77777777" w:rsidR="00362ED3" w:rsidRDefault="00362ED3" w:rsidP="00314761">
            <w:r>
              <w:t>$</w:t>
            </w:r>
          </w:p>
        </w:tc>
        <w:tc>
          <w:tcPr>
            <w:tcW w:w="1728" w:type="dxa"/>
            <w:shd w:val="clear" w:color="auto" w:fill="auto"/>
            <w:vAlign w:val="center"/>
          </w:tcPr>
          <w:p w14:paraId="640804EC" w14:textId="77777777" w:rsidR="00362ED3" w:rsidRDefault="00362ED3" w:rsidP="00314761">
            <w:r>
              <w:t>$</w:t>
            </w:r>
          </w:p>
        </w:tc>
        <w:tc>
          <w:tcPr>
            <w:tcW w:w="1728" w:type="dxa"/>
            <w:shd w:val="clear" w:color="auto" w:fill="auto"/>
            <w:vAlign w:val="center"/>
          </w:tcPr>
          <w:p w14:paraId="22B1B458" w14:textId="77777777" w:rsidR="00362ED3" w:rsidRDefault="00362ED3" w:rsidP="00314761">
            <w:r>
              <w:t>$</w:t>
            </w:r>
          </w:p>
        </w:tc>
        <w:tc>
          <w:tcPr>
            <w:tcW w:w="1728" w:type="dxa"/>
            <w:shd w:val="clear" w:color="auto" w:fill="auto"/>
            <w:vAlign w:val="center"/>
          </w:tcPr>
          <w:p w14:paraId="166048F2" w14:textId="77777777" w:rsidR="00362ED3" w:rsidRDefault="00362ED3" w:rsidP="00314761">
            <w:r>
              <w:t>$</w:t>
            </w:r>
          </w:p>
        </w:tc>
      </w:tr>
      <w:tr w:rsidR="00362ED3" w14:paraId="3A59710A" w14:textId="77777777" w:rsidTr="00B44350">
        <w:trPr>
          <w:trHeight w:val="432"/>
        </w:trPr>
        <w:tc>
          <w:tcPr>
            <w:tcW w:w="1152" w:type="dxa"/>
            <w:shd w:val="clear" w:color="auto" w:fill="auto"/>
            <w:vAlign w:val="center"/>
          </w:tcPr>
          <w:p w14:paraId="21BA1532" w14:textId="77777777" w:rsidR="00362ED3" w:rsidRDefault="00362ED3" w:rsidP="00EA3B97">
            <w:pPr>
              <w:jc w:val="center"/>
            </w:pPr>
            <w:r>
              <w:t>D</w:t>
            </w:r>
          </w:p>
        </w:tc>
        <w:tc>
          <w:tcPr>
            <w:tcW w:w="1728" w:type="dxa"/>
            <w:shd w:val="clear" w:color="auto" w:fill="auto"/>
            <w:vAlign w:val="center"/>
          </w:tcPr>
          <w:p w14:paraId="7ACBF4E1" w14:textId="77777777" w:rsidR="00362ED3" w:rsidRDefault="00362ED3" w:rsidP="00314761">
            <w:r>
              <w:t>$</w:t>
            </w:r>
          </w:p>
        </w:tc>
        <w:tc>
          <w:tcPr>
            <w:tcW w:w="1728" w:type="dxa"/>
            <w:shd w:val="clear" w:color="auto" w:fill="auto"/>
            <w:vAlign w:val="center"/>
          </w:tcPr>
          <w:p w14:paraId="7D7E5425" w14:textId="77777777" w:rsidR="00362ED3" w:rsidRDefault="00362ED3" w:rsidP="00314761">
            <w:r>
              <w:t>$</w:t>
            </w:r>
          </w:p>
        </w:tc>
        <w:tc>
          <w:tcPr>
            <w:tcW w:w="1728" w:type="dxa"/>
            <w:shd w:val="clear" w:color="auto" w:fill="auto"/>
            <w:vAlign w:val="center"/>
          </w:tcPr>
          <w:p w14:paraId="726F0BBF" w14:textId="77777777" w:rsidR="00362ED3" w:rsidRDefault="00362ED3" w:rsidP="00314761">
            <w:r>
              <w:t>$</w:t>
            </w:r>
          </w:p>
        </w:tc>
        <w:tc>
          <w:tcPr>
            <w:tcW w:w="1728" w:type="dxa"/>
            <w:shd w:val="clear" w:color="auto" w:fill="auto"/>
            <w:vAlign w:val="center"/>
          </w:tcPr>
          <w:p w14:paraId="2922856A" w14:textId="77777777" w:rsidR="00362ED3" w:rsidRDefault="00362ED3" w:rsidP="00314761">
            <w:r>
              <w:t>$</w:t>
            </w:r>
          </w:p>
        </w:tc>
        <w:tc>
          <w:tcPr>
            <w:tcW w:w="1728" w:type="dxa"/>
            <w:shd w:val="clear" w:color="auto" w:fill="auto"/>
            <w:vAlign w:val="center"/>
          </w:tcPr>
          <w:p w14:paraId="2C65040F" w14:textId="77777777" w:rsidR="00362ED3" w:rsidRDefault="00362ED3" w:rsidP="00314761">
            <w:r>
              <w:t>$</w:t>
            </w:r>
          </w:p>
        </w:tc>
      </w:tr>
    </w:tbl>
    <w:p w14:paraId="14527250" w14:textId="77777777" w:rsidR="00E076B3" w:rsidRDefault="00E75898" w:rsidP="00A26E86">
      <w:pPr>
        <w:spacing w:before="120" w:after="240"/>
        <w:jc w:val="both"/>
      </w:pPr>
      <w:r w:rsidRPr="00A26E86">
        <w:t xml:space="preserve">ADA and DCAB regulations </w:t>
      </w:r>
      <w:r w:rsidR="00A26E86" w:rsidRPr="00A26E86">
        <w:t xml:space="preserve">do not </w:t>
      </w:r>
      <w:r w:rsidR="00920F61" w:rsidRPr="00A26E86">
        <w:t>permit assessment of a surcharge to install options for accessibility.</w:t>
      </w:r>
      <w:r w:rsidR="00A26E86">
        <w:t xml:space="preserve">  </w:t>
      </w:r>
      <w:r w:rsidR="00920F61">
        <w:t xml:space="preserve">  </w:t>
      </w:r>
      <w:r w:rsidR="00A26E86">
        <w:t xml:space="preserve">If the basic house design is not ADA-compliant, a contingency </w:t>
      </w:r>
      <w:r w:rsidR="009A1D96">
        <w:t xml:space="preserve">amount </w:t>
      </w:r>
      <w:r w:rsidR="00A26E86">
        <w:t>should be included in all house costs should buyer(s) require installation of accessible features.</w:t>
      </w:r>
    </w:p>
    <w:p w14:paraId="39F82D32" w14:textId="77777777" w:rsidR="00183E26" w:rsidRDefault="00183E26" w:rsidP="009A1D96">
      <w:pPr>
        <w:spacing w:after="120"/>
        <w:jc w:val="center"/>
        <w:rPr>
          <w:sz w:val="28"/>
          <w:szCs w:val="28"/>
          <w:u w:val="single"/>
        </w:rPr>
      </w:pPr>
      <w:r>
        <w:rPr>
          <w:sz w:val="28"/>
          <w:szCs w:val="28"/>
          <w:u w:val="single"/>
        </w:rPr>
        <w:br w:type="page"/>
      </w:r>
      <w:r w:rsidRPr="00981CBC">
        <w:rPr>
          <w:sz w:val="28"/>
          <w:szCs w:val="28"/>
          <w:u w:val="single"/>
        </w:rPr>
        <w:t>HAWAII PRODUCTS PREFERENCE</w:t>
      </w:r>
    </w:p>
    <w:p w14:paraId="00EAB19B" w14:textId="77777777" w:rsidR="009A1D96" w:rsidRPr="009A1D96" w:rsidRDefault="009A1D96" w:rsidP="009A1D96">
      <w:pPr>
        <w:spacing w:after="120"/>
        <w:jc w:val="center"/>
        <w:rPr>
          <w:sz w:val="28"/>
          <w:szCs w:val="28"/>
        </w:rPr>
      </w:pPr>
      <w:r w:rsidRPr="009A1D96">
        <w:rPr>
          <w:sz w:val="28"/>
          <w:szCs w:val="28"/>
        </w:rPr>
        <w:t>(</w:t>
      </w:r>
      <w:r>
        <w:rPr>
          <w:sz w:val="28"/>
          <w:szCs w:val="28"/>
        </w:rPr>
        <w:t>Refer to Section 6.2 a. of the RFP)</w:t>
      </w:r>
    </w:p>
    <w:p w14:paraId="46AC4400" w14:textId="77777777" w:rsidR="00183E26" w:rsidRPr="009C309C" w:rsidRDefault="00183E26" w:rsidP="00183E26">
      <w:pPr>
        <w:jc w:val="both"/>
        <w:rPr>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510"/>
        <w:gridCol w:w="2160"/>
      </w:tblGrid>
      <w:tr w:rsidR="00440E0B" w:rsidRPr="00EA3B97" w14:paraId="3F4105B5" w14:textId="77777777" w:rsidTr="00A10407">
        <w:trPr>
          <w:trHeight w:val="183"/>
        </w:trPr>
        <w:tc>
          <w:tcPr>
            <w:tcW w:w="9450" w:type="dxa"/>
            <w:gridSpan w:val="3"/>
            <w:shd w:val="clear" w:color="auto" w:fill="auto"/>
            <w:vAlign w:val="bottom"/>
          </w:tcPr>
          <w:p w14:paraId="59B992C9" w14:textId="77777777" w:rsidR="00440E0B" w:rsidRPr="00EA3B97" w:rsidRDefault="00440E0B" w:rsidP="00EA3B97">
            <w:pPr>
              <w:spacing w:before="120"/>
              <w:jc w:val="center"/>
              <w:rPr>
                <w:szCs w:val="24"/>
              </w:rPr>
            </w:pPr>
            <w:r w:rsidRPr="00EA3B97">
              <w:rPr>
                <w:szCs w:val="24"/>
              </w:rPr>
              <w:t>DESIGNATION OF HAWAII PRODUCTS TO BE USED</w:t>
            </w:r>
          </w:p>
        </w:tc>
      </w:tr>
      <w:tr w:rsidR="00440E0B" w:rsidRPr="00EA3B97" w14:paraId="51EE2054" w14:textId="77777777" w:rsidTr="00A10407">
        <w:trPr>
          <w:trHeight w:val="183"/>
        </w:trPr>
        <w:tc>
          <w:tcPr>
            <w:tcW w:w="3780" w:type="dxa"/>
            <w:shd w:val="clear" w:color="auto" w:fill="auto"/>
            <w:vAlign w:val="bottom"/>
          </w:tcPr>
          <w:p w14:paraId="3C84BEAE" w14:textId="77777777" w:rsidR="00440E0B" w:rsidRPr="00EA3B97" w:rsidRDefault="00440E0B" w:rsidP="00EA3B97">
            <w:pPr>
              <w:spacing w:before="120"/>
              <w:jc w:val="center"/>
              <w:rPr>
                <w:szCs w:val="24"/>
              </w:rPr>
            </w:pPr>
            <w:r w:rsidRPr="00EA3B97">
              <w:rPr>
                <w:szCs w:val="24"/>
              </w:rPr>
              <w:t>Description</w:t>
            </w:r>
          </w:p>
        </w:tc>
        <w:tc>
          <w:tcPr>
            <w:tcW w:w="3510" w:type="dxa"/>
            <w:shd w:val="clear" w:color="auto" w:fill="auto"/>
            <w:vAlign w:val="bottom"/>
          </w:tcPr>
          <w:p w14:paraId="4B93EF74" w14:textId="77777777" w:rsidR="00440E0B" w:rsidRPr="00EA3B97" w:rsidRDefault="00440E0B" w:rsidP="00EA3B97">
            <w:pPr>
              <w:spacing w:before="120"/>
              <w:jc w:val="center"/>
              <w:rPr>
                <w:szCs w:val="24"/>
              </w:rPr>
            </w:pPr>
            <w:r w:rsidRPr="00EA3B97">
              <w:rPr>
                <w:szCs w:val="24"/>
              </w:rPr>
              <w:t>Manufacturer</w:t>
            </w:r>
          </w:p>
        </w:tc>
        <w:tc>
          <w:tcPr>
            <w:tcW w:w="2160" w:type="dxa"/>
            <w:shd w:val="clear" w:color="auto" w:fill="auto"/>
          </w:tcPr>
          <w:p w14:paraId="0556119B" w14:textId="77777777" w:rsidR="00440E0B" w:rsidRPr="00EA3B97" w:rsidRDefault="00440E0B" w:rsidP="00EA3B97">
            <w:pPr>
              <w:spacing w:before="120"/>
              <w:jc w:val="center"/>
              <w:rPr>
                <w:szCs w:val="24"/>
              </w:rPr>
            </w:pPr>
            <w:r w:rsidRPr="00EA3B97">
              <w:rPr>
                <w:szCs w:val="24"/>
              </w:rPr>
              <w:t>Cost FOB Jobsite</w:t>
            </w:r>
          </w:p>
        </w:tc>
      </w:tr>
      <w:tr w:rsidR="00440E0B" w:rsidRPr="00EA3B97" w14:paraId="4C43814E" w14:textId="77777777" w:rsidTr="00A10407">
        <w:trPr>
          <w:trHeight w:val="560"/>
        </w:trPr>
        <w:tc>
          <w:tcPr>
            <w:tcW w:w="3780" w:type="dxa"/>
            <w:shd w:val="clear" w:color="auto" w:fill="auto"/>
          </w:tcPr>
          <w:p w14:paraId="375B191F" w14:textId="77777777" w:rsidR="00440E0B" w:rsidRPr="00EA3B97" w:rsidRDefault="00440E0B" w:rsidP="003F4369">
            <w:pPr>
              <w:rPr>
                <w:szCs w:val="24"/>
              </w:rPr>
            </w:pPr>
          </w:p>
          <w:p w14:paraId="3CDF959A" w14:textId="77777777" w:rsidR="00440E0B" w:rsidRPr="00EA3B97" w:rsidRDefault="00440E0B" w:rsidP="003F4369">
            <w:pPr>
              <w:rPr>
                <w:szCs w:val="24"/>
              </w:rPr>
            </w:pPr>
          </w:p>
          <w:p w14:paraId="687AF887" w14:textId="77777777" w:rsidR="00440E0B" w:rsidRPr="00EA3B97" w:rsidRDefault="00440E0B" w:rsidP="003F4369">
            <w:pPr>
              <w:rPr>
                <w:szCs w:val="24"/>
              </w:rPr>
            </w:pPr>
          </w:p>
        </w:tc>
        <w:tc>
          <w:tcPr>
            <w:tcW w:w="3510" w:type="dxa"/>
            <w:shd w:val="clear" w:color="auto" w:fill="auto"/>
          </w:tcPr>
          <w:p w14:paraId="509D4D1A" w14:textId="77777777" w:rsidR="00440E0B" w:rsidRPr="00EA3B97" w:rsidRDefault="00440E0B" w:rsidP="00EA3B97">
            <w:pPr>
              <w:ind w:left="360" w:hanging="360"/>
              <w:rPr>
                <w:szCs w:val="24"/>
              </w:rPr>
            </w:pPr>
          </w:p>
        </w:tc>
        <w:tc>
          <w:tcPr>
            <w:tcW w:w="2160" w:type="dxa"/>
            <w:shd w:val="clear" w:color="auto" w:fill="auto"/>
            <w:vAlign w:val="center"/>
          </w:tcPr>
          <w:p w14:paraId="3DA3B42A"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23618B7F" w14:textId="77777777" w:rsidTr="00A10407">
        <w:trPr>
          <w:trHeight w:val="570"/>
        </w:trPr>
        <w:tc>
          <w:tcPr>
            <w:tcW w:w="3780" w:type="dxa"/>
            <w:shd w:val="clear" w:color="auto" w:fill="auto"/>
          </w:tcPr>
          <w:p w14:paraId="54C46334" w14:textId="77777777" w:rsidR="00440E0B" w:rsidRPr="00EA3B97" w:rsidRDefault="00440E0B" w:rsidP="003F4369">
            <w:pPr>
              <w:rPr>
                <w:szCs w:val="24"/>
              </w:rPr>
            </w:pPr>
          </w:p>
        </w:tc>
        <w:tc>
          <w:tcPr>
            <w:tcW w:w="3510" w:type="dxa"/>
            <w:shd w:val="clear" w:color="auto" w:fill="auto"/>
          </w:tcPr>
          <w:p w14:paraId="0D1EA1E1" w14:textId="77777777" w:rsidR="00440E0B" w:rsidRPr="00EA3B97" w:rsidRDefault="00440E0B" w:rsidP="00EA3B97">
            <w:pPr>
              <w:ind w:left="360" w:hanging="360"/>
              <w:rPr>
                <w:szCs w:val="24"/>
              </w:rPr>
            </w:pPr>
          </w:p>
          <w:p w14:paraId="6B34DC00" w14:textId="77777777" w:rsidR="00440E0B" w:rsidRPr="00EA3B97" w:rsidRDefault="00440E0B" w:rsidP="00EA3B97">
            <w:pPr>
              <w:ind w:left="360" w:hanging="360"/>
              <w:rPr>
                <w:szCs w:val="24"/>
              </w:rPr>
            </w:pPr>
          </w:p>
          <w:p w14:paraId="65E8CCBB" w14:textId="77777777" w:rsidR="00440E0B" w:rsidRPr="00EA3B97" w:rsidRDefault="00440E0B" w:rsidP="00EA3B97">
            <w:pPr>
              <w:ind w:left="360" w:hanging="360"/>
              <w:rPr>
                <w:szCs w:val="24"/>
              </w:rPr>
            </w:pPr>
          </w:p>
        </w:tc>
        <w:tc>
          <w:tcPr>
            <w:tcW w:w="2160" w:type="dxa"/>
            <w:shd w:val="clear" w:color="auto" w:fill="auto"/>
            <w:vAlign w:val="center"/>
          </w:tcPr>
          <w:p w14:paraId="2F030EF5"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498DDAF6" w14:textId="77777777" w:rsidTr="00A10407">
        <w:trPr>
          <w:trHeight w:val="570"/>
        </w:trPr>
        <w:tc>
          <w:tcPr>
            <w:tcW w:w="3780" w:type="dxa"/>
            <w:shd w:val="clear" w:color="auto" w:fill="auto"/>
          </w:tcPr>
          <w:p w14:paraId="70314D58" w14:textId="77777777" w:rsidR="00440E0B" w:rsidRPr="00EA3B97" w:rsidRDefault="00440E0B" w:rsidP="003F4369">
            <w:pPr>
              <w:rPr>
                <w:szCs w:val="24"/>
              </w:rPr>
            </w:pPr>
          </w:p>
          <w:p w14:paraId="2E710A60" w14:textId="77777777" w:rsidR="00440E0B" w:rsidRPr="00EA3B97" w:rsidRDefault="00440E0B" w:rsidP="003F4369">
            <w:pPr>
              <w:rPr>
                <w:szCs w:val="24"/>
              </w:rPr>
            </w:pPr>
          </w:p>
          <w:p w14:paraId="41A7E3CF" w14:textId="77777777" w:rsidR="00440E0B" w:rsidRPr="00EA3B97" w:rsidRDefault="00440E0B" w:rsidP="003F4369">
            <w:pPr>
              <w:rPr>
                <w:szCs w:val="24"/>
              </w:rPr>
            </w:pPr>
          </w:p>
        </w:tc>
        <w:tc>
          <w:tcPr>
            <w:tcW w:w="3510" w:type="dxa"/>
            <w:shd w:val="clear" w:color="auto" w:fill="auto"/>
          </w:tcPr>
          <w:p w14:paraId="60DB5B5B" w14:textId="77777777" w:rsidR="00440E0B" w:rsidRPr="00EA3B97" w:rsidRDefault="00440E0B" w:rsidP="00EA3B97">
            <w:pPr>
              <w:ind w:left="360" w:hanging="360"/>
              <w:rPr>
                <w:szCs w:val="24"/>
              </w:rPr>
            </w:pPr>
          </w:p>
        </w:tc>
        <w:tc>
          <w:tcPr>
            <w:tcW w:w="2160" w:type="dxa"/>
            <w:shd w:val="clear" w:color="auto" w:fill="auto"/>
            <w:vAlign w:val="center"/>
          </w:tcPr>
          <w:p w14:paraId="5A4CA61F"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38187640" w14:textId="77777777" w:rsidTr="00A10407">
        <w:trPr>
          <w:trHeight w:val="560"/>
        </w:trPr>
        <w:tc>
          <w:tcPr>
            <w:tcW w:w="3780" w:type="dxa"/>
            <w:shd w:val="clear" w:color="auto" w:fill="auto"/>
          </w:tcPr>
          <w:p w14:paraId="6215F831" w14:textId="77777777" w:rsidR="00440E0B" w:rsidRPr="00EA3B97" w:rsidRDefault="00440E0B" w:rsidP="003F4369">
            <w:pPr>
              <w:rPr>
                <w:szCs w:val="24"/>
              </w:rPr>
            </w:pPr>
          </w:p>
          <w:p w14:paraId="7FDF4E0F" w14:textId="77777777" w:rsidR="00440E0B" w:rsidRPr="00EA3B97" w:rsidRDefault="00440E0B" w:rsidP="003F4369">
            <w:pPr>
              <w:rPr>
                <w:szCs w:val="24"/>
              </w:rPr>
            </w:pPr>
          </w:p>
          <w:p w14:paraId="34C2829F" w14:textId="77777777" w:rsidR="00440E0B" w:rsidRPr="00EA3B97" w:rsidRDefault="00440E0B" w:rsidP="003F4369">
            <w:pPr>
              <w:rPr>
                <w:szCs w:val="24"/>
              </w:rPr>
            </w:pPr>
          </w:p>
        </w:tc>
        <w:tc>
          <w:tcPr>
            <w:tcW w:w="3510" w:type="dxa"/>
            <w:shd w:val="clear" w:color="auto" w:fill="auto"/>
          </w:tcPr>
          <w:p w14:paraId="2519DA44" w14:textId="77777777" w:rsidR="00440E0B" w:rsidRPr="00EA3B97" w:rsidRDefault="00440E0B" w:rsidP="00EA3B97">
            <w:pPr>
              <w:ind w:left="360" w:hanging="360"/>
              <w:rPr>
                <w:szCs w:val="24"/>
              </w:rPr>
            </w:pPr>
          </w:p>
        </w:tc>
        <w:tc>
          <w:tcPr>
            <w:tcW w:w="2160" w:type="dxa"/>
            <w:shd w:val="clear" w:color="auto" w:fill="auto"/>
            <w:vAlign w:val="center"/>
          </w:tcPr>
          <w:p w14:paraId="6BD727A3"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0F5E4110" w14:textId="77777777" w:rsidTr="00A10407">
        <w:trPr>
          <w:trHeight w:val="193"/>
        </w:trPr>
        <w:tc>
          <w:tcPr>
            <w:tcW w:w="3780" w:type="dxa"/>
            <w:shd w:val="clear" w:color="auto" w:fill="auto"/>
          </w:tcPr>
          <w:p w14:paraId="1D7D4D98" w14:textId="77777777" w:rsidR="00440E0B" w:rsidRPr="00EA3B97" w:rsidRDefault="00440E0B" w:rsidP="003F4369">
            <w:pPr>
              <w:rPr>
                <w:szCs w:val="24"/>
              </w:rPr>
            </w:pPr>
          </w:p>
          <w:p w14:paraId="6B16799D" w14:textId="77777777" w:rsidR="00440E0B" w:rsidRPr="00EA3B97" w:rsidRDefault="00440E0B" w:rsidP="003F4369">
            <w:pPr>
              <w:rPr>
                <w:szCs w:val="24"/>
              </w:rPr>
            </w:pPr>
          </w:p>
          <w:p w14:paraId="58445B1E" w14:textId="77777777" w:rsidR="00440E0B" w:rsidRPr="00EA3B97" w:rsidRDefault="00440E0B" w:rsidP="003F4369">
            <w:pPr>
              <w:rPr>
                <w:szCs w:val="24"/>
              </w:rPr>
            </w:pPr>
          </w:p>
        </w:tc>
        <w:tc>
          <w:tcPr>
            <w:tcW w:w="3510" w:type="dxa"/>
            <w:shd w:val="clear" w:color="auto" w:fill="auto"/>
          </w:tcPr>
          <w:p w14:paraId="51687B11" w14:textId="77777777" w:rsidR="00440E0B" w:rsidRPr="00EA3B97" w:rsidRDefault="00440E0B" w:rsidP="00EA3B97">
            <w:pPr>
              <w:ind w:left="360" w:hanging="360"/>
              <w:rPr>
                <w:szCs w:val="24"/>
              </w:rPr>
            </w:pPr>
          </w:p>
        </w:tc>
        <w:tc>
          <w:tcPr>
            <w:tcW w:w="2160" w:type="dxa"/>
            <w:shd w:val="clear" w:color="auto" w:fill="auto"/>
            <w:vAlign w:val="center"/>
          </w:tcPr>
          <w:p w14:paraId="30462DF8"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39901247" w14:textId="77777777" w:rsidTr="00A10407">
        <w:trPr>
          <w:trHeight w:val="193"/>
        </w:trPr>
        <w:tc>
          <w:tcPr>
            <w:tcW w:w="3780" w:type="dxa"/>
            <w:shd w:val="clear" w:color="auto" w:fill="auto"/>
          </w:tcPr>
          <w:p w14:paraId="2DF2BE9B" w14:textId="77777777" w:rsidR="00440E0B" w:rsidRPr="00EA3B97" w:rsidRDefault="00440E0B" w:rsidP="003F4369">
            <w:pPr>
              <w:rPr>
                <w:szCs w:val="24"/>
              </w:rPr>
            </w:pPr>
          </w:p>
          <w:p w14:paraId="54871833" w14:textId="77777777" w:rsidR="00440E0B" w:rsidRPr="00EA3B97" w:rsidRDefault="00440E0B" w:rsidP="003F4369">
            <w:pPr>
              <w:rPr>
                <w:szCs w:val="24"/>
              </w:rPr>
            </w:pPr>
          </w:p>
          <w:p w14:paraId="5DB838D6" w14:textId="77777777" w:rsidR="00440E0B" w:rsidRPr="00EA3B97" w:rsidRDefault="00440E0B" w:rsidP="003F4369">
            <w:pPr>
              <w:rPr>
                <w:szCs w:val="24"/>
              </w:rPr>
            </w:pPr>
          </w:p>
        </w:tc>
        <w:tc>
          <w:tcPr>
            <w:tcW w:w="3510" w:type="dxa"/>
            <w:shd w:val="clear" w:color="auto" w:fill="auto"/>
          </w:tcPr>
          <w:p w14:paraId="7F69618D" w14:textId="77777777" w:rsidR="00440E0B" w:rsidRPr="00EA3B97" w:rsidRDefault="00440E0B" w:rsidP="00EA3B97">
            <w:pPr>
              <w:ind w:left="360" w:hanging="360"/>
              <w:rPr>
                <w:szCs w:val="24"/>
              </w:rPr>
            </w:pPr>
          </w:p>
        </w:tc>
        <w:tc>
          <w:tcPr>
            <w:tcW w:w="2160" w:type="dxa"/>
            <w:shd w:val="clear" w:color="auto" w:fill="auto"/>
            <w:vAlign w:val="center"/>
          </w:tcPr>
          <w:p w14:paraId="08D04913"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71618C92" w14:textId="77777777" w:rsidTr="00A10407">
        <w:trPr>
          <w:trHeight w:val="193"/>
        </w:trPr>
        <w:tc>
          <w:tcPr>
            <w:tcW w:w="3780" w:type="dxa"/>
            <w:shd w:val="clear" w:color="auto" w:fill="auto"/>
          </w:tcPr>
          <w:p w14:paraId="671A065B" w14:textId="77777777" w:rsidR="00440E0B" w:rsidRPr="00EA3B97" w:rsidRDefault="00440E0B" w:rsidP="003F4369">
            <w:pPr>
              <w:rPr>
                <w:szCs w:val="24"/>
              </w:rPr>
            </w:pPr>
          </w:p>
          <w:p w14:paraId="6C72C5B8" w14:textId="77777777" w:rsidR="00440E0B" w:rsidRPr="00EA3B97" w:rsidRDefault="00440E0B" w:rsidP="003F4369">
            <w:pPr>
              <w:rPr>
                <w:szCs w:val="24"/>
              </w:rPr>
            </w:pPr>
          </w:p>
          <w:p w14:paraId="0A181CEE" w14:textId="77777777" w:rsidR="00440E0B" w:rsidRPr="00EA3B97" w:rsidRDefault="00440E0B" w:rsidP="003F4369">
            <w:pPr>
              <w:rPr>
                <w:szCs w:val="24"/>
              </w:rPr>
            </w:pPr>
          </w:p>
        </w:tc>
        <w:tc>
          <w:tcPr>
            <w:tcW w:w="3510" w:type="dxa"/>
            <w:shd w:val="clear" w:color="auto" w:fill="auto"/>
          </w:tcPr>
          <w:p w14:paraId="5A1A9E51" w14:textId="77777777" w:rsidR="00440E0B" w:rsidRPr="00EA3B97" w:rsidRDefault="00440E0B" w:rsidP="00EA3B97">
            <w:pPr>
              <w:ind w:left="360" w:hanging="360"/>
              <w:rPr>
                <w:szCs w:val="24"/>
              </w:rPr>
            </w:pPr>
          </w:p>
        </w:tc>
        <w:tc>
          <w:tcPr>
            <w:tcW w:w="2160" w:type="dxa"/>
            <w:shd w:val="clear" w:color="auto" w:fill="auto"/>
            <w:vAlign w:val="center"/>
          </w:tcPr>
          <w:p w14:paraId="4A386AAF"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64422D5F" w14:textId="77777777" w:rsidTr="00A10407">
        <w:trPr>
          <w:trHeight w:val="193"/>
        </w:trPr>
        <w:tc>
          <w:tcPr>
            <w:tcW w:w="3780" w:type="dxa"/>
            <w:shd w:val="clear" w:color="auto" w:fill="auto"/>
          </w:tcPr>
          <w:p w14:paraId="465AA471" w14:textId="77777777" w:rsidR="00440E0B" w:rsidRPr="00EA3B97" w:rsidRDefault="00440E0B" w:rsidP="003F4369">
            <w:pPr>
              <w:rPr>
                <w:szCs w:val="24"/>
              </w:rPr>
            </w:pPr>
          </w:p>
          <w:p w14:paraId="1E635001" w14:textId="77777777" w:rsidR="00440E0B" w:rsidRPr="00EA3B97" w:rsidRDefault="00440E0B" w:rsidP="003F4369">
            <w:pPr>
              <w:rPr>
                <w:szCs w:val="24"/>
              </w:rPr>
            </w:pPr>
          </w:p>
          <w:p w14:paraId="6300FEBE" w14:textId="77777777" w:rsidR="00440E0B" w:rsidRPr="00EA3B97" w:rsidRDefault="00440E0B" w:rsidP="003F4369">
            <w:pPr>
              <w:rPr>
                <w:szCs w:val="24"/>
              </w:rPr>
            </w:pPr>
          </w:p>
        </w:tc>
        <w:tc>
          <w:tcPr>
            <w:tcW w:w="3510" w:type="dxa"/>
            <w:shd w:val="clear" w:color="auto" w:fill="auto"/>
          </w:tcPr>
          <w:p w14:paraId="3839AAB2" w14:textId="77777777" w:rsidR="00440E0B" w:rsidRPr="00EA3B97" w:rsidRDefault="00440E0B" w:rsidP="00EA3B97">
            <w:pPr>
              <w:ind w:left="360" w:hanging="360"/>
              <w:rPr>
                <w:szCs w:val="24"/>
              </w:rPr>
            </w:pPr>
          </w:p>
        </w:tc>
        <w:tc>
          <w:tcPr>
            <w:tcW w:w="2160" w:type="dxa"/>
            <w:shd w:val="clear" w:color="auto" w:fill="auto"/>
            <w:vAlign w:val="center"/>
          </w:tcPr>
          <w:p w14:paraId="1756492E"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7171034B" w14:textId="77777777" w:rsidTr="00A10407">
        <w:trPr>
          <w:trHeight w:val="193"/>
        </w:trPr>
        <w:tc>
          <w:tcPr>
            <w:tcW w:w="3780" w:type="dxa"/>
            <w:shd w:val="clear" w:color="auto" w:fill="auto"/>
          </w:tcPr>
          <w:p w14:paraId="59D3702C" w14:textId="77777777" w:rsidR="00440E0B" w:rsidRPr="00EA3B97" w:rsidRDefault="00440E0B" w:rsidP="003F4369">
            <w:pPr>
              <w:rPr>
                <w:szCs w:val="24"/>
              </w:rPr>
            </w:pPr>
          </w:p>
          <w:p w14:paraId="1F833FF2" w14:textId="77777777" w:rsidR="00440E0B" w:rsidRPr="00EA3B97" w:rsidRDefault="00440E0B" w:rsidP="003F4369">
            <w:pPr>
              <w:rPr>
                <w:szCs w:val="24"/>
              </w:rPr>
            </w:pPr>
          </w:p>
          <w:p w14:paraId="0938F957" w14:textId="77777777" w:rsidR="00440E0B" w:rsidRPr="00EA3B97" w:rsidRDefault="00440E0B" w:rsidP="003F4369">
            <w:pPr>
              <w:rPr>
                <w:szCs w:val="24"/>
              </w:rPr>
            </w:pPr>
          </w:p>
        </w:tc>
        <w:tc>
          <w:tcPr>
            <w:tcW w:w="3510" w:type="dxa"/>
            <w:shd w:val="clear" w:color="auto" w:fill="auto"/>
          </w:tcPr>
          <w:p w14:paraId="69C22A96" w14:textId="77777777" w:rsidR="00440E0B" w:rsidRPr="00EA3B97" w:rsidRDefault="00440E0B" w:rsidP="00EA3B97">
            <w:pPr>
              <w:ind w:left="360" w:hanging="360"/>
              <w:rPr>
                <w:szCs w:val="24"/>
              </w:rPr>
            </w:pPr>
          </w:p>
        </w:tc>
        <w:tc>
          <w:tcPr>
            <w:tcW w:w="2160" w:type="dxa"/>
            <w:shd w:val="clear" w:color="auto" w:fill="auto"/>
            <w:vAlign w:val="center"/>
          </w:tcPr>
          <w:p w14:paraId="58E8AE3B"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3B7417CB" w14:textId="77777777" w:rsidTr="00A10407">
        <w:trPr>
          <w:trHeight w:val="183"/>
        </w:trPr>
        <w:tc>
          <w:tcPr>
            <w:tcW w:w="3780" w:type="dxa"/>
            <w:shd w:val="clear" w:color="auto" w:fill="auto"/>
          </w:tcPr>
          <w:p w14:paraId="179849BD" w14:textId="77777777" w:rsidR="00440E0B" w:rsidRPr="00EA3B97" w:rsidRDefault="00440E0B" w:rsidP="003F4369">
            <w:pPr>
              <w:rPr>
                <w:szCs w:val="24"/>
              </w:rPr>
            </w:pPr>
          </w:p>
          <w:p w14:paraId="485183F1" w14:textId="77777777" w:rsidR="00440E0B" w:rsidRPr="00EA3B97" w:rsidRDefault="00440E0B" w:rsidP="003F4369">
            <w:pPr>
              <w:rPr>
                <w:szCs w:val="24"/>
              </w:rPr>
            </w:pPr>
          </w:p>
          <w:p w14:paraId="7A3F9BCC" w14:textId="77777777" w:rsidR="00440E0B" w:rsidRPr="00EA3B97" w:rsidRDefault="00440E0B" w:rsidP="003F4369">
            <w:pPr>
              <w:rPr>
                <w:szCs w:val="24"/>
              </w:rPr>
            </w:pPr>
          </w:p>
        </w:tc>
        <w:tc>
          <w:tcPr>
            <w:tcW w:w="3510" w:type="dxa"/>
            <w:shd w:val="clear" w:color="auto" w:fill="auto"/>
          </w:tcPr>
          <w:p w14:paraId="7548ECD9" w14:textId="77777777" w:rsidR="00440E0B" w:rsidRPr="00EA3B97" w:rsidRDefault="00440E0B" w:rsidP="00EA3B97">
            <w:pPr>
              <w:ind w:left="360" w:hanging="360"/>
              <w:rPr>
                <w:szCs w:val="24"/>
              </w:rPr>
            </w:pPr>
          </w:p>
        </w:tc>
        <w:tc>
          <w:tcPr>
            <w:tcW w:w="2160" w:type="dxa"/>
            <w:shd w:val="clear" w:color="auto" w:fill="auto"/>
            <w:vAlign w:val="center"/>
          </w:tcPr>
          <w:p w14:paraId="09B337E6"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136572DB" w14:textId="77777777" w:rsidTr="00A10407">
        <w:trPr>
          <w:trHeight w:val="469"/>
        </w:trPr>
        <w:tc>
          <w:tcPr>
            <w:tcW w:w="3780" w:type="dxa"/>
            <w:tcBorders>
              <w:bottom w:val="single" w:sz="4" w:space="0" w:color="auto"/>
            </w:tcBorders>
            <w:shd w:val="clear" w:color="auto" w:fill="auto"/>
          </w:tcPr>
          <w:p w14:paraId="6FC1AB26" w14:textId="77777777" w:rsidR="00440E0B" w:rsidRPr="00EA3B97" w:rsidRDefault="00440E0B" w:rsidP="003F4369">
            <w:pPr>
              <w:rPr>
                <w:szCs w:val="24"/>
              </w:rPr>
            </w:pPr>
          </w:p>
          <w:p w14:paraId="73CFB9ED" w14:textId="77777777" w:rsidR="00440E0B" w:rsidRPr="00EA3B97" w:rsidRDefault="00440E0B" w:rsidP="003F4369">
            <w:pPr>
              <w:rPr>
                <w:szCs w:val="24"/>
              </w:rPr>
            </w:pPr>
          </w:p>
          <w:p w14:paraId="031CB34F" w14:textId="77777777" w:rsidR="00440E0B" w:rsidRPr="00EA3B97" w:rsidRDefault="00440E0B" w:rsidP="003F4369">
            <w:pPr>
              <w:rPr>
                <w:szCs w:val="24"/>
              </w:rPr>
            </w:pPr>
          </w:p>
        </w:tc>
        <w:tc>
          <w:tcPr>
            <w:tcW w:w="3510" w:type="dxa"/>
            <w:tcBorders>
              <w:bottom w:val="single" w:sz="4" w:space="0" w:color="auto"/>
            </w:tcBorders>
            <w:shd w:val="clear" w:color="auto" w:fill="auto"/>
          </w:tcPr>
          <w:p w14:paraId="7F179B10" w14:textId="77777777" w:rsidR="00440E0B" w:rsidRPr="00EA3B97" w:rsidRDefault="00440E0B" w:rsidP="00EA3B97">
            <w:pPr>
              <w:ind w:left="360" w:hanging="360"/>
              <w:rPr>
                <w:szCs w:val="24"/>
              </w:rPr>
            </w:pPr>
          </w:p>
        </w:tc>
        <w:tc>
          <w:tcPr>
            <w:tcW w:w="2160" w:type="dxa"/>
            <w:tcBorders>
              <w:bottom w:val="single" w:sz="4" w:space="0" w:color="auto"/>
            </w:tcBorders>
            <w:shd w:val="clear" w:color="auto" w:fill="auto"/>
            <w:vAlign w:val="center"/>
          </w:tcPr>
          <w:p w14:paraId="47A4ABF3"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bl>
    <w:p w14:paraId="35F3EC6A" w14:textId="77777777" w:rsidR="00183E26" w:rsidRDefault="00183E26" w:rsidP="00183E26">
      <w:pPr>
        <w:rPr>
          <w:szCs w:val="24"/>
        </w:rPr>
      </w:pPr>
    </w:p>
    <w:p w14:paraId="69C16277" w14:textId="77777777" w:rsidR="00183E26" w:rsidRDefault="00183E26" w:rsidP="00183E26">
      <w:pPr>
        <w:jc w:val="both"/>
        <w:rPr>
          <w:szCs w:val="24"/>
        </w:rPr>
      </w:pPr>
      <w:r w:rsidRPr="009C2B71">
        <w:rPr>
          <w:szCs w:val="24"/>
        </w:rPr>
        <w:t xml:space="preserve">It is further understood by the </w:t>
      </w:r>
      <w:r w:rsidR="005F3D1F">
        <w:rPr>
          <w:szCs w:val="24"/>
        </w:rPr>
        <w:t>Offeror</w:t>
      </w:r>
      <w:r w:rsidRPr="009C2B71">
        <w:rPr>
          <w:szCs w:val="24"/>
        </w:rPr>
        <w:t xml:space="preserve"> that if upon being granted Hawaii Products, and being awarded the contract, if the </w:t>
      </w:r>
      <w:r w:rsidR="005F3D1F">
        <w:rPr>
          <w:szCs w:val="24"/>
        </w:rPr>
        <w:t>Offeror</w:t>
      </w:r>
      <w:r w:rsidRPr="009C2B71">
        <w:rPr>
          <w:szCs w:val="24"/>
        </w:rPr>
        <w:t xml:space="preserve"> fails to use such products or meet the requirements of such preference, the </w:t>
      </w:r>
      <w:r w:rsidR="005F3D1F">
        <w:rPr>
          <w:szCs w:val="24"/>
        </w:rPr>
        <w:t>Offeror</w:t>
      </w:r>
      <w:r w:rsidRPr="009C2B71">
        <w:rPr>
          <w:szCs w:val="24"/>
        </w:rPr>
        <w:t xml:space="preserve"> shall be subject to penalties, if applicable.</w:t>
      </w:r>
    </w:p>
    <w:p w14:paraId="3AEB65C5" w14:textId="77777777" w:rsidR="00183E26" w:rsidRDefault="00183E26" w:rsidP="00A10407">
      <w:pPr>
        <w:tabs>
          <w:tab w:val="left" w:pos="720"/>
          <w:tab w:val="left" w:pos="1440"/>
          <w:tab w:val="left" w:pos="7200"/>
          <w:tab w:val="right" w:pos="9360"/>
        </w:tabs>
        <w:spacing w:after="240"/>
        <w:rPr>
          <w:b/>
        </w:rPr>
      </w:pPr>
    </w:p>
    <w:p w14:paraId="73ABF7AD" w14:textId="77777777" w:rsidR="00197E11" w:rsidRDefault="00197E11" w:rsidP="00A10407">
      <w:pPr>
        <w:tabs>
          <w:tab w:val="left" w:pos="720"/>
          <w:tab w:val="left" w:pos="1440"/>
          <w:tab w:val="left" w:pos="7200"/>
          <w:tab w:val="right" w:pos="9360"/>
        </w:tabs>
        <w:spacing w:after="240"/>
        <w:jc w:val="center"/>
        <w:rPr>
          <w:b/>
          <w:u w:val="single"/>
        </w:rPr>
      </w:pPr>
      <w:r>
        <w:rPr>
          <w:b/>
          <w:u w:val="single"/>
        </w:rPr>
        <w:br w:type="page"/>
      </w:r>
      <w:r w:rsidRPr="00150A55">
        <w:rPr>
          <w:b/>
          <w:u w:val="single"/>
        </w:rPr>
        <w:t>APPRENTICESHIP AGREEMENT PREFERENCE</w:t>
      </w:r>
    </w:p>
    <w:p w14:paraId="2749A222" w14:textId="77777777" w:rsidR="005F584E" w:rsidRPr="00150A55" w:rsidRDefault="005F584E" w:rsidP="00A10407">
      <w:pPr>
        <w:tabs>
          <w:tab w:val="left" w:pos="720"/>
          <w:tab w:val="left" w:pos="1440"/>
          <w:tab w:val="left" w:pos="7200"/>
          <w:tab w:val="right" w:pos="9360"/>
        </w:tabs>
        <w:spacing w:after="240"/>
        <w:jc w:val="center"/>
        <w:rPr>
          <w:b/>
        </w:rPr>
      </w:pPr>
      <w:bookmarkStart w:id="0" w:name="_GoBack"/>
      <w:r w:rsidRPr="009A1D96">
        <w:rPr>
          <w:sz w:val="28"/>
          <w:szCs w:val="28"/>
        </w:rPr>
        <w:t>(</w:t>
      </w:r>
      <w:r>
        <w:rPr>
          <w:sz w:val="28"/>
          <w:szCs w:val="28"/>
        </w:rPr>
        <w:t>Refer to Section 6.2 b. of the RFP)</w:t>
      </w:r>
    </w:p>
    <w:bookmarkEnd w:id="0"/>
    <w:p w14:paraId="4EDDB69C" w14:textId="77777777" w:rsidR="00197E11" w:rsidRDefault="00197E11" w:rsidP="00197E11">
      <w:pPr>
        <w:autoSpaceDE w:val="0"/>
        <w:autoSpaceDN w:val="0"/>
        <w:adjustRightInd w:val="0"/>
        <w:jc w:val="both"/>
        <w:rPr>
          <w:color w:val="000000"/>
          <w:szCs w:val="24"/>
        </w:rPr>
      </w:pPr>
      <w:r w:rsidRPr="00AB1E14">
        <w:rPr>
          <w:color w:val="000000"/>
          <w:szCs w:val="24"/>
        </w:rPr>
        <w:t xml:space="preserve">The </w:t>
      </w:r>
      <w:r w:rsidR="00A5376E">
        <w:rPr>
          <w:szCs w:val="24"/>
        </w:rPr>
        <w:t>off</w:t>
      </w:r>
      <w:r w:rsidR="00A5376E" w:rsidRPr="009B0B41">
        <w:rPr>
          <w:szCs w:val="24"/>
        </w:rPr>
        <w:t>er</w:t>
      </w:r>
      <w:r w:rsidR="00A5376E">
        <w:rPr>
          <w:szCs w:val="24"/>
        </w:rPr>
        <w:t>or</w:t>
      </w:r>
      <w:r w:rsidRPr="00AB1E14">
        <w:rPr>
          <w:color w:val="000000"/>
          <w:szCs w:val="24"/>
        </w:rPr>
        <w:t xml:space="preserve"> hereby certifies that it will employ the following apprenticeable trades to perform the work for this project:</w:t>
      </w:r>
    </w:p>
    <w:p w14:paraId="2AB36AB8" w14:textId="77777777" w:rsidR="00197E11" w:rsidRPr="00AB1E14" w:rsidRDefault="00197E11" w:rsidP="00197E11">
      <w:pPr>
        <w:autoSpaceDE w:val="0"/>
        <w:autoSpaceDN w:val="0"/>
        <w:adjustRightInd w:val="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96"/>
      </w:tblGrid>
      <w:tr w:rsidR="00197E11" w:rsidRPr="00B44350" w14:paraId="023D6F6F" w14:textId="77777777" w:rsidTr="00A10407">
        <w:trPr>
          <w:trHeight w:val="432"/>
        </w:trPr>
        <w:tc>
          <w:tcPr>
            <w:tcW w:w="4788" w:type="dxa"/>
            <w:shd w:val="clear" w:color="auto" w:fill="auto"/>
          </w:tcPr>
          <w:p w14:paraId="4011EBD6" w14:textId="77777777" w:rsidR="00197E11" w:rsidRPr="00B44350" w:rsidRDefault="00197E11" w:rsidP="00EA3B97">
            <w:pPr>
              <w:jc w:val="both"/>
              <w:rPr>
                <w:szCs w:val="24"/>
              </w:rPr>
            </w:pPr>
            <w:r w:rsidRPr="00B44350">
              <w:rPr>
                <w:szCs w:val="24"/>
              </w:rPr>
              <w:t>TRADE</w:t>
            </w:r>
          </w:p>
        </w:tc>
        <w:tc>
          <w:tcPr>
            <w:tcW w:w="4788" w:type="dxa"/>
            <w:shd w:val="clear" w:color="auto" w:fill="auto"/>
          </w:tcPr>
          <w:p w14:paraId="0A91462A" w14:textId="77777777" w:rsidR="00197E11" w:rsidRPr="00B44350" w:rsidRDefault="00197E11" w:rsidP="00EA3B97">
            <w:pPr>
              <w:jc w:val="both"/>
              <w:rPr>
                <w:szCs w:val="24"/>
              </w:rPr>
            </w:pPr>
            <w:r w:rsidRPr="00B44350">
              <w:rPr>
                <w:szCs w:val="24"/>
              </w:rPr>
              <w:t>APPRENTICESHIP PROGRAM SPONSOR</w:t>
            </w:r>
          </w:p>
        </w:tc>
      </w:tr>
      <w:tr w:rsidR="00197E11" w:rsidRPr="00EA3B97" w14:paraId="44029991" w14:textId="77777777" w:rsidTr="00A10407">
        <w:trPr>
          <w:trHeight w:val="864"/>
        </w:trPr>
        <w:tc>
          <w:tcPr>
            <w:tcW w:w="4788" w:type="dxa"/>
            <w:shd w:val="clear" w:color="auto" w:fill="auto"/>
          </w:tcPr>
          <w:p w14:paraId="09E8B551" w14:textId="77777777" w:rsidR="00197E11" w:rsidRPr="00EA3B97" w:rsidRDefault="00197E11" w:rsidP="00EA3B97">
            <w:pPr>
              <w:jc w:val="both"/>
              <w:rPr>
                <w:szCs w:val="24"/>
                <w:u w:val="single"/>
              </w:rPr>
            </w:pPr>
          </w:p>
        </w:tc>
        <w:tc>
          <w:tcPr>
            <w:tcW w:w="4788" w:type="dxa"/>
            <w:shd w:val="clear" w:color="auto" w:fill="auto"/>
          </w:tcPr>
          <w:p w14:paraId="3F809C8D" w14:textId="77777777" w:rsidR="00197E11" w:rsidRPr="00EA3B97" w:rsidRDefault="00197E11" w:rsidP="00EA3B97">
            <w:pPr>
              <w:jc w:val="both"/>
              <w:rPr>
                <w:szCs w:val="24"/>
                <w:u w:val="single"/>
              </w:rPr>
            </w:pPr>
          </w:p>
        </w:tc>
      </w:tr>
      <w:tr w:rsidR="00197E11" w:rsidRPr="00EA3B97" w14:paraId="6382A8AE" w14:textId="77777777" w:rsidTr="00A10407">
        <w:trPr>
          <w:trHeight w:val="864"/>
        </w:trPr>
        <w:tc>
          <w:tcPr>
            <w:tcW w:w="4788" w:type="dxa"/>
            <w:shd w:val="clear" w:color="auto" w:fill="auto"/>
          </w:tcPr>
          <w:p w14:paraId="32CA1DC1" w14:textId="77777777" w:rsidR="00197E11" w:rsidRPr="00EA3B97" w:rsidRDefault="00197E11" w:rsidP="00EA3B97">
            <w:pPr>
              <w:jc w:val="both"/>
              <w:rPr>
                <w:szCs w:val="24"/>
                <w:u w:val="single"/>
              </w:rPr>
            </w:pPr>
          </w:p>
        </w:tc>
        <w:tc>
          <w:tcPr>
            <w:tcW w:w="4788" w:type="dxa"/>
            <w:shd w:val="clear" w:color="auto" w:fill="auto"/>
          </w:tcPr>
          <w:p w14:paraId="0EE432EF" w14:textId="77777777" w:rsidR="00197E11" w:rsidRPr="00EA3B97" w:rsidRDefault="00197E11" w:rsidP="00EA3B97">
            <w:pPr>
              <w:jc w:val="both"/>
              <w:rPr>
                <w:szCs w:val="24"/>
                <w:u w:val="single"/>
              </w:rPr>
            </w:pPr>
          </w:p>
        </w:tc>
      </w:tr>
      <w:tr w:rsidR="00197E11" w:rsidRPr="00EA3B97" w14:paraId="2E024BE6" w14:textId="77777777" w:rsidTr="00A10407">
        <w:trPr>
          <w:trHeight w:val="864"/>
        </w:trPr>
        <w:tc>
          <w:tcPr>
            <w:tcW w:w="4788" w:type="dxa"/>
            <w:shd w:val="clear" w:color="auto" w:fill="auto"/>
          </w:tcPr>
          <w:p w14:paraId="268DFB59" w14:textId="77777777" w:rsidR="00197E11" w:rsidRPr="00EA3B97" w:rsidRDefault="00197E11" w:rsidP="00EA3B97">
            <w:pPr>
              <w:jc w:val="both"/>
              <w:rPr>
                <w:szCs w:val="24"/>
                <w:u w:val="single"/>
              </w:rPr>
            </w:pPr>
          </w:p>
        </w:tc>
        <w:tc>
          <w:tcPr>
            <w:tcW w:w="4788" w:type="dxa"/>
            <w:shd w:val="clear" w:color="auto" w:fill="auto"/>
          </w:tcPr>
          <w:p w14:paraId="2FF03A88" w14:textId="77777777" w:rsidR="00197E11" w:rsidRPr="00EA3B97" w:rsidRDefault="00197E11" w:rsidP="00EA3B97">
            <w:pPr>
              <w:jc w:val="both"/>
              <w:rPr>
                <w:szCs w:val="24"/>
                <w:u w:val="single"/>
              </w:rPr>
            </w:pPr>
          </w:p>
        </w:tc>
      </w:tr>
      <w:tr w:rsidR="00197E11" w:rsidRPr="00EA3B97" w14:paraId="6C21522E" w14:textId="77777777" w:rsidTr="00A10407">
        <w:trPr>
          <w:trHeight w:val="864"/>
        </w:trPr>
        <w:tc>
          <w:tcPr>
            <w:tcW w:w="4788" w:type="dxa"/>
            <w:shd w:val="clear" w:color="auto" w:fill="auto"/>
          </w:tcPr>
          <w:p w14:paraId="29267DE3" w14:textId="77777777" w:rsidR="00197E11" w:rsidRPr="00EA3B97" w:rsidRDefault="00197E11" w:rsidP="00EA3B97">
            <w:pPr>
              <w:jc w:val="both"/>
              <w:rPr>
                <w:szCs w:val="24"/>
                <w:u w:val="single"/>
              </w:rPr>
            </w:pPr>
          </w:p>
        </w:tc>
        <w:tc>
          <w:tcPr>
            <w:tcW w:w="4788" w:type="dxa"/>
            <w:shd w:val="clear" w:color="auto" w:fill="auto"/>
          </w:tcPr>
          <w:p w14:paraId="44B8444F" w14:textId="77777777" w:rsidR="00197E11" w:rsidRPr="00EA3B97" w:rsidRDefault="00197E11" w:rsidP="00EA3B97">
            <w:pPr>
              <w:jc w:val="both"/>
              <w:rPr>
                <w:szCs w:val="24"/>
                <w:u w:val="single"/>
              </w:rPr>
            </w:pPr>
          </w:p>
        </w:tc>
      </w:tr>
      <w:tr w:rsidR="00197E11" w:rsidRPr="00EA3B97" w14:paraId="3718207D" w14:textId="77777777" w:rsidTr="00A10407">
        <w:trPr>
          <w:trHeight w:val="864"/>
        </w:trPr>
        <w:tc>
          <w:tcPr>
            <w:tcW w:w="4788" w:type="dxa"/>
            <w:shd w:val="clear" w:color="auto" w:fill="auto"/>
          </w:tcPr>
          <w:p w14:paraId="555A937D" w14:textId="77777777" w:rsidR="00197E11" w:rsidRPr="00EA3B97" w:rsidRDefault="00197E11" w:rsidP="00EA3B97">
            <w:pPr>
              <w:jc w:val="both"/>
              <w:rPr>
                <w:szCs w:val="24"/>
                <w:u w:val="single"/>
              </w:rPr>
            </w:pPr>
          </w:p>
        </w:tc>
        <w:tc>
          <w:tcPr>
            <w:tcW w:w="4788" w:type="dxa"/>
            <w:shd w:val="clear" w:color="auto" w:fill="auto"/>
          </w:tcPr>
          <w:p w14:paraId="0ED90817" w14:textId="77777777" w:rsidR="00197E11" w:rsidRPr="00EA3B97" w:rsidRDefault="00197E11" w:rsidP="00EA3B97">
            <w:pPr>
              <w:jc w:val="both"/>
              <w:rPr>
                <w:szCs w:val="24"/>
                <w:u w:val="single"/>
              </w:rPr>
            </w:pPr>
          </w:p>
        </w:tc>
      </w:tr>
      <w:tr w:rsidR="00197E11" w:rsidRPr="00EA3B97" w14:paraId="4C3CEB40" w14:textId="77777777" w:rsidTr="00A10407">
        <w:trPr>
          <w:trHeight w:val="864"/>
        </w:trPr>
        <w:tc>
          <w:tcPr>
            <w:tcW w:w="4788" w:type="dxa"/>
            <w:shd w:val="clear" w:color="auto" w:fill="auto"/>
          </w:tcPr>
          <w:p w14:paraId="33A335DA" w14:textId="77777777" w:rsidR="00197E11" w:rsidRPr="00EA3B97" w:rsidRDefault="00197E11" w:rsidP="00EA3B97">
            <w:pPr>
              <w:jc w:val="both"/>
              <w:rPr>
                <w:szCs w:val="24"/>
                <w:u w:val="single"/>
              </w:rPr>
            </w:pPr>
          </w:p>
        </w:tc>
        <w:tc>
          <w:tcPr>
            <w:tcW w:w="4788" w:type="dxa"/>
            <w:shd w:val="clear" w:color="auto" w:fill="auto"/>
          </w:tcPr>
          <w:p w14:paraId="1755A8E4" w14:textId="77777777" w:rsidR="00197E11" w:rsidRPr="00EA3B97" w:rsidRDefault="00197E11" w:rsidP="00EA3B97">
            <w:pPr>
              <w:jc w:val="both"/>
              <w:rPr>
                <w:szCs w:val="24"/>
                <w:u w:val="single"/>
              </w:rPr>
            </w:pPr>
          </w:p>
        </w:tc>
      </w:tr>
      <w:tr w:rsidR="00197E11" w:rsidRPr="00EA3B97" w14:paraId="3B415882" w14:textId="77777777" w:rsidTr="00A10407">
        <w:trPr>
          <w:trHeight w:val="864"/>
        </w:trPr>
        <w:tc>
          <w:tcPr>
            <w:tcW w:w="4788" w:type="dxa"/>
            <w:shd w:val="clear" w:color="auto" w:fill="auto"/>
          </w:tcPr>
          <w:p w14:paraId="5819C779" w14:textId="77777777" w:rsidR="00197E11" w:rsidRPr="00EA3B97" w:rsidRDefault="00197E11" w:rsidP="00EA3B97">
            <w:pPr>
              <w:jc w:val="both"/>
              <w:rPr>
                <w:szCs w:val="24"/>
                <w:u w:val="single"/>
              </w:rPr>
            </w:pPr>
          </w:p>
        </w:tc>
        <w:tc>
          <w:tcPr>
            <w:tcW w:w="4788" w:type="dxa"/>
            <w:shd w:val="clear" w:color="auto" w:fill="auto"/>
          </w:tcPr>
          <w:p w14:paraId="700642E6" w14:textId="77777777" w:rsidR="00197E11" w:rsidRPr="00EA3B97" w:rsidRDefault="00197E11" w:rsidP="00EA3B97">
            <w:pPr>
              <w:jc w:val="both"/>
              <w:rPr>
                <w:szCs w:val="24"/>
                <w:u w:val="single"/>
              </w:rPr>
            </w:pPr>
          </w:p>
        </w:tc>
      </w:tr>
      <w:tr w:rsidR="00197E11" w:rsidRPr="00EA3B97" w14:paraId="7F5143D6" w14:textId="77777777" w:rsidTr="00A10407">
        <w:trPr>
          <w:trHeight w:val="864"/>
        </w:trPr>
        <w:tc>
          <w:tcPr>
            <w:tcW w:w="4788" w:type="dxa"/>
            <w:shd w:val="clear" w:color="auto" w:fill="auto"/>
          </w:tcPr>
          <w:p w14:paraId="54ED3CE1" w14:textId="77777777" w:rsidR="00197E11" w:rsidRPr="00EA3B97" w:rsidRDefault="00197E11" w:rsidP="00EA3B97">
            <w:pPr>
              <w:jc w:val="both"/>
              <w:rPr>
                <w:szCs w:val="24"/>
                <w:u w:val="single"/>
              </w:rPr>
            </w:pPr>
          </w:p>
        </w:tc>
        <w:tc>
          <w:tcPr>
            <w:tcW w:w="4788" w:type="dxa"/>
            <w:shd w:val="clear" w:color="auto" w:fill="auto"/>
          </w:tcPr>
          <w:p w14:paraId="2C4572C9" w14:textId="77777777" w:rsidR="00197E11" w:rsidRPr="00EA3B97" w:rsidRDefault="00197E11" w:rsidP="00EA3B97">
            <w:pPr>
              <w:jc w:val="both"/>
              <w:rPr>
                <w:szCs w:val="24"/>
                <w:u w:val="single"/>
              </w:rPr>
            </w:pPr>
          </w:p>
        </w:tc>
      </w:tr>
      <w:tr w:rsidR="00197E11" w:rsidRPr="00EA3B97" w14:paraId="5DEA5606" w14:textId="77777777" w:rsidTr="00A10407">
        <w:trPr>
          <w:trHeight w:val="864"/>
        </w:trPr>
        <w:tc>
          <w:tcPr>
            <w:tcW w:w="4788" w:type="dxa"/>
            <w:shd w:val="clear" w:color="auto" w:fill="auto"/>
          </w:tcPr>
          <w:p w14:paraId="6BA45922" w14:textId="77777777" w:rsidR="00197E11" w:rsidRPr="00EA3B97" w:rsidRDefault="00197E11" w:rsidP="00EA3B97">
            <w:pPr>
              <w:jc w:val="both"/>
              <w:rPr>
                <w:szCs w:val="24"/>
                <w:u w:val="single"/>
              </w:rPr>
            </w:pPr>
          </w:p>
        </w:tc>
        <w:tc>
          <w:tcPr>
            <w:tcW w:w="4788" w:type="dxa"/>
            <w:shd w:val="clear" w:color="auto" w:fill="auto"/>
          </w:tcPr>
          <w:p w14:paraId="1AFC58E0" w14:textId="77777777" w:rsidR="00197E11" w:rsidRPr="00EA3B97" w:rsidRDefault="00197E11" w:rsidP="00EA3B97">
            <w:pPr>
              <w:jc w:val="both"/>
              <w:rPr>
                <w:szCs w:val="24"/>
                <w:u w:val="single"/>
              </w:rPr>
            </w:pPr>
          </w:p>
        </w:tc>
      </w:tr>
      <w:tr w:rsidR="00197E11" w:rsidRPr="00EA3B97" w14:paraId="5F21FFFD" w14:textId="77777777" w:rsidTr="00A10407">
        <w:trPr>
          <w:trHeight w:val="864"/>
        </w:trPr>
        <w:tc>
          <w:tcPr>
            <w:tcW w:w="4788" w:type="dxa"/>
            <w:shd w:val="clear" w:color="auto" w:fill="auto"/>
          </w:tcPr>
          <w:p w14:paraId="01F31D6B" w14:textId="77777777" w:rsidR="00197E11" w:rsidRPr="00EA3B97" w:rsidRDefault="00197E11" w:rsidP="00EA3B97">
            <w:pPr>
              <w:jc w:val="both"/>
              <w:rPr>
                <w:szCs w:val="24"/>
                <w:u w:val="single"/>
              </w:rPr>
            </w:pPr>
          </w:p>
        </w:tc>
        <w:tc>
          <w:tcPr>
            <w:tcW w:w="4788" w:type="dxa"/>
            <w:shd w:val="clear" w:color="auto" w:fill="auto"/>
          </w:tcPr>
          <w:p w14:paraId="66BC414C" w14:textId="77777777" w:rsidR="00197E11" w:rsidRPr="00EA3B97" w:rsidRDefault="00197E11" w:rsidP="00EA3B97">
            <w:pPr>
              <w:jc w:val="both"/>
              <w:rPr>
                <w:szCs w:val="24"/>
                <w:u w:val="single"/>
              </w:rPr>
            </w:pPr>
          </w:p>
        </w:tc>
      </w:tr>
      <w:tr w:rsidR="00197E11" w:rsidRPr="00EA3B97" w14:paraId="481349DE" w14:textId="77777777" w:rsidTr="00A10407">
        <w:trPr>
          <w:trHeight w:val="864"/>
        </w:trPr>
        <w:tc>
          <w:tcPr>
            <w:tcW w:w="4788" w:type="dxa"/>
            <w:shd w:val="clear" w:color="auto" w:fill="auto"/>
          </w:tcPr>
          <w:p w14:paraId="366675A9" w14:textId="77777777" w:rsidR="00197E11" w:rsidRPr="00EA3B97" w:rsidRDefault="00197E11" w:rsidP="00EA3B97">
            <w:pPr>
              <w:jc w:val="both"/>
              <w:rPr>
                <w:szCs w:val="24"/>
                <w:u w:val="single"/>
              </w:rPr>
            </w:pPr>
          </w:p>
        </w:tc>
        <w:tc>
          <w:tcPr>
            <w:tcW w:w="4788" w:type="dxa"/>
            <w:shd w:val="clear" w:color="auto" w:fill="auto"/>
          </w:tcPr>
          <w:p w14:paraId="13BCABB0" w14:textId="77777777" w:rsidR="00197E11" w:rsidRPr="00EA3B97" w:rsidRDefault="00197E11" w:rsidP="00EA3B97">
            <w:pPr>
              <w:jc w:val="both"/>
              <w:rPr>
                <w:szCs w:val="24"/>
                <w:u w:val="single"/>
              </w:rPr>
            </w:pPr>
          </w:p>
        </w:tc>
      </w:tr>
      <w:tr w:rsidR="00197E11" w:rsidRPr="00EA3B97" w14:paraId="4B9C1723" w14:textId="77777777" w:rsidTr="00A10407">
        <w:trPr>
          <w:trHeight w:val="864"/>
        </w:trPr>
        <w:tc>
          <w:tcPr>
            <w:tcW w:w="4788" w:type="dxa"/>
            <w:shd w:val="clear" w:color="auto" w:fill="auto"/>
          </w:tcPr>
          <w:p w14:paraId="270595B4" w14:textId="77777777" w:rsidR="00197E11" w:rsidRPr="00EA3B97" w:rsidRDefault="00197E11" w:rsidP="00EA3B97">
            <w:pPr>
              <w:jc w:val="both"/>
              <w:rPr>
                <w:szCs w:val="24"/>
                <w:u w:val="single"/>
              </w:rPr>
            </w:pPr>
          </w:p>
        </w:tc>
        <w:tc>
          <w:tcPr>
            <w:tcW w:w="4788" w:type="dxa"/>
            <w:shd w:val="clear" w:color="auto" w:fill="auto"/>
          </w:tcPr>
          <w:p w14:paraId="1C4CDBE1" w14:textId="77777777" w:rsidR="00197E11" w:rsidRPr="00EA3B97" w:rsidRDefault="00197E11" w:rsidP="00EA3B97">
            <w:pPr>
              <w:jc w:val="both"/>
              <w:rPr>
                <w:szCs w:val="24"/>
                <w:u w:val="single"/>
              </w:rPr>
            </w:pPr>
          </w:p>
        </w:tc>
      </w:tr>
    </w:tbl>
    <w:p w14:paraId="3E306FBC" w14:textId="77777777" w:rsidR="00197E11" w:rsidRDefault="00197E11" w:rsidP="00197E11">
      <w:pPr>
        <w:jc w:val="both"/>
        <w:rPr>
          <w:szCs w:val="24"/>
        </w:rPr>
      </w:pPr>
      <w:r w:rsidRPr="00B5486A">
        <w:rPr>
          <w:szCs w:val="24"/>
        </w:rPr>
        <w:t>(Add additional sheets if necessary)</w:t>
      </w:r>
    </w:p>
    <w:p w14:paraId="633B46DA" w14:textId="77777777" w:rsidR="00183E26" w:rsidRPr="00F90253" w:rsidRDefault="00183E26" w:rsidP="00183E26">
      <w:pPr>
        <w:pStyle w:val="CostsFeas"/>
        <w:numPr>
          <w:ilvl w:val="0"/>
          <w:numId w:val="0"/>
        </w:numPr>
        <w:spacing w:before="0" w:after="240"/>
        <w:jc w:val="both"/>
        <w:rPr>
          <w:rFonts w:ascii="Times New Roman" w:hAnsi="Times New Roman"/>
          <w:spacing w:val="-3"/>
        </w:rPr>
      </w:pPr>
    </w:p>
    <w:p w14:paraId="741A04F0" w14:textId="77777777" w:rsidR="009E6928" w:rsidRDefault="009E6928">
      <w:pPr>
        <w:spacing w:after="240"/>
        <w:rPr>
          <w:b/>
        </w:rPr>
      </w:pPr>
      <w:r>
        <w:br w:type="page"/>
      </w:r>
      <w:r w:rsidR="00702241">
        <w:rPr>
          <w:b/>
          <w:u w:val="single"/>
        </w:rPr>
        <w:t>B</w:t>
      </w:r>
      <w:r>
        <w:rPr>
          <w:b/>
          <w:u w:val="single"/>
        </w:rPr>
        <w:t>.  HOUSE PLANS AND OUTLINE SPECIFICATIONS</w:t>
      </w:r>
    </w:p>
    <w:p w14:paraId="253C7309" w14:textId="77777777" w:rsidR="00F90253" w:rsidRPr="00362ED3" w:rsidRDefault="00F90253" w:rsidP="00F90253">
      <w:pPr>
        <w:tabs>
          <w:tab w:val="left" w:pos="-4500"/>
        </w:tabs>
        <w:spacing w:after="240"/>
        <w:jc w:val="both"/>
        <w:rPr>
          <w:szCs w:val="22"/>
        </w:rPr>
      </w:pPr>
      <w:r w:rsidRPr="00362ED3">
        <w:rPr>
          <w:szCs w:val="22"/>
        </w:rPr>
        <w:t xml:space="preserve">Offeror shall submit complete detailed house plans and specifications for four house models.  “Off the shelf” plans are acceptable.   HUD, USDA, and NAHASDA guidelines shall be followed in the design and construction of the homes.  Offeror </w:t>
      </w:r>
      <w:smartTag w:uri="urn:schemas-microsoft-com:office:smarttags" w:element="State">
        <w:r w:rsidRPr="00362ED3">
          <w:rPr>
            <w:szCs w:val="22"/>
          </w:rPr>
          <w:t>may</w:t>
        </w:r>
      </w:smartTag>
      <w:r w:rsidRPr="00362ED3">
        <w:rPr>
          <w:szCs w:val="22"/>
        </w:rPr>
        <w:t xml:space="preserve"> highlight any special design features incorporated into its proposal.  The Composite Plot Plans shall show the location of the house and driveway relative to the property lines, finish floor elevations, fine grading, including individual lot swales around the house for proper drainage toward the adjacent street or drainage structure.  </w:t>
      </w:r>
    </w:p>
    <w:p w14:paraId="1B15DFE3" w14:textId="77777777" w:rsidR="009E6928" w:rsidRDefault="009E6928">
      <w:pPr>
        <w:pStyle w:val="BodyText"/>
      </w:pPr>
      <w:r>
        <w:t>Provide schematic plans and outline specifications for a minimum of proposed single family units.  Schematic plans shall include floor plans and elevations at a scale of 1/4" = 1'0".  Outline specifications shall include preliminary information on the following items:</w:t>
      </w:r>
    </w:p>
    <w:p w14:paraId="313AC31C" w14:textId="77777777" w:rsidR="009E6928" w:rsidRDefault="009E6928">
      <w:pPr>
        <w:ind w:left="2160" w:hanging="1440"/>
      </w:pPr>
    </w:p>
    <w:p w14:paraId="365BD321" w14:textId="77777777" w:rsidR="009E6928" w:rsidRDefault="009E6928">
      <w:pPr>
        <w:numPr>
          <w:ilvl w:val="0"/>
          <w:numId w:val="6"/>
        </w:numPr>
        <w:tabs>
          <w:tab w:val="clear" w:pos="360"/>
          <w:tab w:val="num" w:pos="1260"/>
        </w:tabs>
        <w:spacing w:line="360" w:lineRule="auto"/>
        <w:ind w:left="1260" w:hanging="540"/>
      </w:pPr>
      <w:r>
        <w:t>Foundation (including termite treatment)</w:t>
      </w:r>
    </w:p>
    <w:p w14:paraId="7BBF572D" w14:textId="77777777" w:rsidR="009E6928" w:rsidRDefault="009E6928">
      <w:pPr>
        <w:numPr>
          <w:ilvl w:val="0"/>
          <w:numId w:val="6"/>
        </w:numPr>
        <w:tabs>
          <w:tab w:val="clear" w:pos="360"/>
          <w:tab w:val="num" w:pos="1260"/>
        </w:tabs>
        <w:spacing w:line="360" w:lineRule="auto"/>
        <w:ind w:left="1260" w:hanging="540"/>
      </w:pPr>
      <w:r>
        <w:t>Framing (including termite treatment)</w:t>
      </w:r>
    </w:p>
    <w:p w14:paraId="76805068" w14:textId="77777777" w:rsidR="009E6928" w:rsidRDefault="009E6928">
      <w:pPr>
        <w:numPr>
          <w:ilvl w:val="0"/>
          <w:numId w:val="6"/>
        </w:numPr>
        <w:tabs>
          <w:tab w:val="clear" w:pos="360"/>
          <w:tab w:val="num" w:pos="1260"/>
        </w:tabs>
        <w:spacing w:line="360" w:lineRule="auto"/>
        <w:ind w:left="1260" w:hanging="540"/>
      </w:pPr>
      <w:r>
        <w:t>Roofing</w:t>
      </w:r>
    </w:p>
    <w:p w14:paraId="339997C0" w14:textId="77777777" w:rsidR="009E6928" w:rsidRDefault="009E6928">
      <w:pPr>
        <w:numPr>
          <w:ilvl w:val="0"/>
          <w:numId w:val="6"/>
        </w:numPr>
        <w:tabs>
          <w:tab w:val="clear" w:pos="360"/>
          <w:tab w:val="num" w:pos="1260"/>
        </w:tabs>
        <w:spacing w:line="360" w:lineRule="auto"/>
        <w:ind w:left="1260" w:hanging="540"/>
      </w:pPr>
      <w:r>
        <w:t>Partitions</w:t>
      </w:r>
    </w:p>
    <w:p w14:paraId="265F5EDE" w14:textId="77777777" w:rsidR="009E6928" w:rsidRDefault="009E6928">
      <w:pPr>
        <w:numPr>
          <w:ilvl w:val="0"/>
          <w:numId w:val="6"/>
        </w:numPr>
        <w:tabs>
          <w:tab w:val="clear" w:pos="360"/>
          <w:tab w:val="num" w:pos="1260"/>
        </w:tabs>
        <w:spacing w:line="360" w:lineRule="auto"/>
        <w:ind w:left="1260" w:hanging="540"/>
      </w:pPr>
      <w:r>
        <w:t>Interior Wall Finishes</w:t>
      </w:r>
    </w:p>
    <w:p w14:paraId="33C73461" w14:textId="77777777" w:rsidR="009E6928" w:rsidRDefault="009E6928">
      <w:pPr>
        <w:numPr>
          <w:ilvl w:val="0"/>
          <w:numId w:val="6"/>
        </w:numPr>
        <w:tabs>
          <w:tab w:val="clear" w:pos="360"/>
          <w:tab w:val="num" w:pos="1260"/>
        </w:tabs>
        <w:spacing w:line="360" w:lineRule="auto"/>
        <w:ind w:left="1260" w:hanging="540"/>
      </w:pPr>
      <w:r>
        <w:t>Exterior Wall Material &amp; Finishes</w:t>
      </w:r>
    </w:p>
    <w:p w14:paraId="7C313CE2" w14:textId="77777777" w:rsidR="009E6928" w:rsidRDefault="009E6928">
      <w:pPr>
        <w:numPr>
          <w:ilvl w:val="0"/>
          <w:numId w:val="6"/>
        </w:numPr>
        <w:tabs>
          <w:tab w:val="clear" w:pos="360"/>
          <w:tab w:val="num" w:pos="1260"/>
        </w:tabs>
        <w:spacing w:line="360" w:lineRule="auto"/>
        <w:ind w:left="1260" w:hanging="540"/>
      </w:pPr>
      <w:r>
        <w:t>Ceiling Finishes</w:t>
      </w:r>
    </w:p>
    <w:p w14:paraId="07F9AD88" w14:textId="77777777" w:rsidR="009E6928" w:rsidRDefault="009E6928">
      <w:pPr>
        <w:numPr>
          <w:ilvl w:val="0"/>
          <w:numId w:val="6"/>
        </w:numPr>
        <w:tabs>
          <w:tab w:val="clear" w:pos="360"/>
          <w:tab w:val="num" w:pos="1260"/>
        </w:tabs>
        <w:spacing w:line="360" w:lineRule="auto"/>
        <w:ind w:left="1260" w:hanging="540"/>
      </w:pPr>
      <w:r>
        <w:t>Carpeting &amp; Floors</w:t>
      </w:r>
    </w:p>
    <w:p w14:paraId="1082DE9A" w14:textId="77777777" w:rsidR="009E6928" w:rsidRDefault="009E6928">
      <w:pPr>
        <w:numPr>
          <w:ilvl w:val="0"/>
          <w:numId w:val="6"/>
        </w:numPr>
        <w:tabs>
          <w:tab w:val="clear" w:pos="360"/>
          <w:tab w:val="num" w:pos="1260"/>
        </w:tabs>
        <w:spacing w:line="360" w:lineRule="auto"/>
        <w:ind w:left="1260" w:hanging="540"/>
      </w:pPr>
      <w:r>
        <w:t>Doors &amp; Windows</w:t>
      </w:r>
    </w:p>
    <w:p w14:paraId="07A26329" w14:textId="77777777" w:rsidR="009E6928" w:rsidRDefault="009E6928">
      <w:pPr>
        <w:numPr>
          <w:ilvl w:val="0"/>
          <w:numId w:val="6"/>
        </w:numPr>
        <w:tabs>
          <w:tab w:val="clear" w:pos="360"/>
          <w:tab w:val="num" w:pos="1260"/>
        </w:tabs>
        <w:spacing w:line="360" w:lineRule="auto"/>
        <w:ind w:left="1260" w:hanging="540"/>
      </w:pPr>
      <w:r>
        <w:t>Cabinetry</w:t>
      </w:r>
    </w:p>
    <w:p w14:paraId="7BC2CB9F" w14:textId="77777777" w:rsidR="00E83AD6" w:rsidRDefault="009E6928" w:rsidP="00E83AD6">
      <w:pPr>
        <w:numPr>
          <w:ilvl w:val="0"/>
          <w:numId w:val="6"/>
        </w:numPr>
        <w:tabs>
          <w:tab w:val="clear" w:pos="360"/>
          <w:tab w:val="num" w:pos="1260"/>
        </w:tabs>
        <w:spacing w:line="360" w:lineRule="auto"/>
        <w:ind w:left="1260" w:hanging="540"/>
      </w:pPr>
      <w:r>
        <w:t>Fixtures &amp; Appliances</w:t>
      </w:r>
    </w:p>
    <w:p w14:paraId="7B0A87A6" w14:textId="77777777" w:rsidR="009E6928" w:rsidRDefault="009E6928">
      <w:pPr>
        <w:numPr>
          <w:ilvl w:val="0"/>
          <w:numId w:val="6"/>
        </w:numPr>
        <w:tabs>
          <w:tab w:val="clear" w:pos="360"/>
          <w:tab w:val="num" w:pos="1260"/>
        </w:tabs>
        <w:spacing w:line="360" w:lineRule="auto"/>
        <w:ind w:left="1260" w:hanging="540"/>
      </w:pPr>
      <w:r>
        <w:t>Garage/Carport</w:t>
      </w:r>
    </w:p>
    <w:p w14:paraId="5E02D2EE" w14:textId="77777777" w:rsidR="009E6928" w:rsidRDefault="009E6928">
      <w:pPr>
        <w:numPr>
          <w:ilvl w:val="0"/>
          <w:numId w:val="6"/>
        </w:numPr>
        <w:tabs>
          <w:tab w:val="clear" w:pos="360"/>
          <w:tab w:val="num" w:pos="1260"/>
        </w:tabs>
        <w:spacing w:line="360" w:lineRule="auto"/>
        <w:ind w:left="1260" w:hanging="540"/>
      </w:pPr>
      <w:r>
        <w:t xml:space="preserve">Special Features (if any) </w:t>
      </w:r>
    </w:p>
    <w:p w14:paraId="2D62D665" w14:textId="77777777" w:rsidR="009E6928" w:rsidRDefault="009E6928">
      <w:pPr>
        <w:spacing w:line="360" w:lineRule="auto"/>
        <w:ind w:left="1260" w:hanging="540"/>
      </w:pPr>
    </w:p>
    <w:p w14:paraId="43C7A3AD" w14:textId="77777777" w:rsidR="009E6928" w:rsidRDefault="009E6928">
      <w:pPr>
        <w:pStyle w:val="BodyText"/>
        <w:spacing w:after="240"/>
      </w:pPr>
      <w:r>
        <w:t>House plans shall be attached to Section III of the Proposal.  Mark each sheet "</w:t>
      </w:r>
      <w:r w:rsidR="003A431C">
        <w:t xml:space="preserve">Model </w:t>
      </w:r>
      <w:proofErr w:type="gramStart"/>
      <w:r>
        <w:t>A</w:t>
      </w:r>
      <w:proofErr w:type="gramEnd"/>
      <w:r>
        <w:t>", "</w:t>
      </w:r>
      <w:r w:rsidR="003A431C">
        <w:t xml:space="preserve">Model </w:t>
      </w:r>
      <w:r>
        <w:t>B", etc.  In addition to the drawings submitted with the proposal, please submit one extra set of drawings (unfolded)</w:t>
      </w:r>
      <w:r w:rsidR="00362ED3">
        <w:t>,</w:t>
      </w:r>
      <w:r>
        <w:t xml:space="preserve"> and a reduced black and white version of all drawings in an 11" x 17" format.</w:t>
      </w:r>
    </w:p>
    <w:p w14:paraId="5CDF0C85" w14:textId="77777777" w:rsidR="009E6928" w:rsidRDefault="009E6928"/>
    <w:p w14:paraId="73F04100" w14:textId="77777777" w:rsidR="009E6928" w:rsidRDefault="009E6928">
      <w:pPr>
        <w:rPr>
          <w:u w:val="single"/>
        </w:rPr>
      </w:pPr>
      <w:r>
        <w:br w:type="page"/>
      </w:r>
      <w:r w:rsidR="00702241">
        <w:rPr>
          <w:b/>
          <w:u w:val="single"/>
        </w:rPr>
        <w:t>C</w:t>
      </w:r>
      <w:r>
        <w:rPr>
          <w:b/>
          <w:u w:val="single"/>
        </w:rPr>
        <w:t>. WARRANTY PROGRAM</w:t>
      </w:r>
    </w:p>
    <w:p w14:paraId="62FA9269" w14:textId="77777777" w:rsidR="009E6928" w:rsidRDefault="009E6928"/>
    <w:p w14:paraId="41CFB843" w14:textId="77777777" w:rsidR="009E6928" w:rsidRDefault="009E6928">
      <w:r>
        <w:t>Provide a brief description of the proposed warranty program, including:</w:t>
      </w:r>
    </w:p>
    <w:p w14:paraId="58DCAE51" w14:textId="77777777" w:rsidR="009E6928" w:rsidRDefault="009E6928"/>
    <w:p w14:paraId="25183A4F" w14:textId="77777777" w:rsidR="009E6928" w:rsidRDefault="009E6928">
      <w:pPr>
        <w:spacing w:line="360" w:lineRule="auto"/>
        <w:ind w:firstLine="720"/>
      </w:pPr>
      <w:r>
        <w:t>1.  Ground Soil Treatment</w:t>
      </w:r>
    </w:p>
    <w:p w14:paraId="2D81BD38" w14:textId="77777777" w:rsidR="009E6928" w:rsidRDefault="009E6928">
      <w:pPr>
        <w:spacing w:line="360" w:lineRule="auto"/>
        <w:ind w:firstLine="720"/>
      </w:pPr>
      <w:r>
        <w:t>2.  Defective Materials and Workmanship</w:t>
      </w:r>
    </w:p>
    <w:p w14:paraId="6544E2FC" w14:textId="77777777" w:rsidR="009E6928" w:rsidRDefault="009E6928">
      <w:pPr>
        <w:spacing w:line="360" w:lineRule="auto"/>
        <w:ind w:firstLine="720"/>
      </w:pPr>
      <w:r>
        <w:t>3.  Treatment of Structural Lumber</w:t>
      </w:r>
    </w:p>
    <w:p w14:paraId="1EC4CEFE" w14:textId="77777777" w:rsidR="009E6928" w:rsidRDefault="009E6928">
      <w:pPr>
        <w:spacing w:line="360" w:lineRule="auto"/>
        <w:ind w:firstLine="720"/>
      </w:pPr>
      <w:r>
        <w:t>4.  Appliances</w:t>
      </w:r>
    </w:p>
    <w:p w14:paraId="7F4599E5" w14:textId="77777777" w:rsidR="009E6928" w:rsidRDefault="009E6928">
      <w:pPr>
        <w:spacing w:line="360" w:lineRule="auto"/>
        <w:ind w:firstLine="720"/>
      </w:pPr>
      <w:r>
        <w:t xml:space="preserve">5.  Roofing Material </w:t>
      </w:r>
    </w:p>
    <w:p w14:paraId="2C2DEC2A" w14:textId="77777777" w:rsidR="009E6928" w:rsidRDefault="009E6928">
      <w:pPr>
        <w:spacing w:line="360" w:lineRule="auto"/>
        <w:ind w:firstLine="720"/>
      </w:pPr>
      <w:r>
        <w:t>6.  Common Area Landscaping and Maintenance</w:t>
      </w:r>
    </w:p>
    <w:p w14:paraId="78C9D867" w14:textId="77777777" w:rsidR="009E6928" w:rsidRDefault="009E6928">
      <w:pPr>
        <w:spacing w:line="360" w:lineRule="auto"/>
        <w:ind w:firstLine="720"/>
      </w:pPr>
      <w:r>
        <w:t>7.  Infrastructure</w:t>
      </w:r>
    </w:p>
    <w:p w14:paraId="727FDCC1" w14:textId="77777777" w:rsidR="009E6928" w:rsidRDefault="009E6928">
      <w:pPr>
        <w:ind w:firstLine="720"/>
      </w:pPr>
      <w:r>
        <w:t>8.  Others</w:t>
      </w:r>
    </w:p>
    <w:p w14:paraId="2E44C356" w14:textId="77777777" w:rsidR="009E6928" w:rsidRDefault="009E6928"/>
    <w:p w14:paraId="1F069163" w14:textId="77777777" w:rsidR="00F90253" w:rsidRDefault="009E6928" w:rsidP="00F90253">
      <w:pPr>
        <w:spacing w:after="240"/>
        <w:rPr>
          <w:b/>
          <w:u w:val="single"/>
        </w:rPr>
      </w:pPr>
      <w:r>
        <w:br w:type="page"/>
      </w:r>
      <w:r w:rsidR="00702241">
        <w:rPr>
          <w:b/>
          <w:u w:val="single"/>
        </w:rPr>
        <w:t>D</w:t>
      </w:r>
      <w:r>
        <w:rPr>
          <w:b/>
          <w:u w:val="single"/>
        </w:rPr>
        <w:t xml:space="preserve">.  </w:t>
      </w:r>
      <w:r w:rsidR="00F90253">
        <w:rPr>
          <w:b/>
          <w:u w:val="single"/>
        </w:rPr>
        <w:t>FINANCING</w:t>
      </w:r>
    </w:p>
    <w:p w14:paraId="5A043FF5" w14:textId="77777777" w:rsidR="00DC5255" w:rsidRDefault="00DC5255" w:rsidP="00DC5255">
      <w:pPr>
        <w:pStyle w:val="BodyText"/>
        <w:spacing w:after="120"/>
      </w:pPr>
      <w:r>
        <w:t>Provide a brief description of the proposed financing plan, including the following:</w:t>
      </w:r>
    </w:p>
    <w:p w14:paraId="70166E4C" w14:textId="77777777" w:rsidR="00DC5255" w:rsidRDefault="00DC5255" w:rsidP="00A10407">
      <w:pPr>
        <w:numPr>
          <w:ilvl w:val="0"/>
          <w:numId w:val="5"/>
        </w:numPr>
        <w:tabs>
          <w:tab w:val="clear" w:pos="360"/>
          <w:tab w:val="left" w:pos="-1980"/>
          <w:tab w:val="num" w:pos="720"/>
        </w:tabs>
        <w:spacing w:after="120"/>
        <w:ind w:left="720"/>
        <w:jc w:val="both"/>
      </w:pPr>
      <w:r>
        <w:t>Sources of funds for construction.</w:t>
      </w:r>
    </w:p>
    <w:p w14:paraId="279240B6" w14:textId="77777777" w:rsidR="00DC5255" w:rsidRDefault="00DC5255" w:rsidP="00A10407">
      <w:pPr>
        <w:numPr>
          <w:ilvl w:val="0"/>
          <w:numId w:val="5"/>
        </w:numPr>
        <w:tabs>
          <w:tab w:val="clear" w:pos="360"/>
          <w:tab w:val="left" w:pos="-1980"/>
          <w:tab w:val="num" w:pos="720"/>
        </w:tabs>
        <w:spacing w:after="120"/>
        <w:ind w:left="720"/>
        <w:jc w:val="both"/>
      </w:pPr>
      <w:r>
        <w:t xml:space="preserve">Takeout financing for the interim loan. </w:t>
      </w:r>
    </w:p>
    <w:p w14:paraId="30C95D8F" w14:textId="77777777" w:rsidR="00DC5255" w:rsidRDefault="00DC5255" w:rsidP="00A10407">
      <w:pPr>
        <w:numPr>
          <w:ilvl w:val="0"/>
          <w:numId w:val="5"/>
        </w:numPr>
        <w:tabs>
          <w:tab w:val="clear" w:pos="360"/>
          <w:tab w:val="left" w:pos="-1980"/>
          <w:tab w:val="num" w:pos="720"/>
        </w:tabs>
        <w:spacing w:after="120"/>
        <w:ind w:left="720"/>
        <w:jc w:val="both"/>
      </w:pPr>
      <w:r>
        <w:t>Permanent financing that the Developer will provide to homebuyers</w:t>
      </w:r>
      <w:r w:rsidR="00256CFE">
        <w:t>, if any</w:t>
      </w:r>
      <w:r>
        <w:t>.</w:t>
      </w:r>
    </w:p>
    <w:p w14:paraId="38170FD1" w14:textId="77777777" w:rsidR="00DC5255" w:rsidRDefault="00DC5255" w:rsidP="00A10407">
      <w:pPr>
        <w:numPr>
          <w:ilvl w:val="0"/>
          <w:numId w:val="5"/>
        </w:numPr>
        <w:tabs>
          <w:tab w:val="clear" w:pos="360"/>
          <w:tab w:val="left" w:pos="-1980"/>
          <w:tab w:val="num" w:pos="720"/>
        </w:tabs>
        <w:spacing w:after="120"/>
        <w:ind w:left="720"/>
        <w:jc w:val="both"/>
      </w:pPr>
      <w:r>
        <w:t>Grants or other financial assistance to be offered to applicants to purchase their houses.</w:t>
      </w:r>
    </w:p>
    <w:p w14:paraId="67C688BC" w14:textId="77777777" w:rsidR="00DC5255" w:rsidRDefault="00DC5255" w:rsidP="00A10407">
      <w:pPr>
        <w:tabs>
          <w:tab w:val="left" w:pos="-1980"/>
        </w:tabs>
        <w:spacing w:after="240"/>
        <w:jc w:val="both"/>
      </w:pPr>
      <w:r>
        <w:t>A letter of interest shall be provided by lending institution(s) acknowledging review of the Project as proposed by the Offeror and expressing interest in providing the proposed financing.</w:t>
      </w:r>
    </w:p>
    <w:p w14:paraId="46787CE6" w14:textId="7DEEE869" w:rsidR="00121161" w:rsidRPr="005F3D1F" w:rsidRDefault="00121161" w:rsidP="00121161">
      <w:pPr>
        <w:pStyle w:val="DHHLResp"/>
        <w:numPr>
          <w:ilvl w:val="0"/>
          <w:numId w:val="0"/>
        </w:numPr>
        <w:spacing w:before="0" w:after="240"/>
        <w:jc w:val="both"/>
        <w:rPr>
          <w:rFonts w:ascii="Times New Roman" w:hAnsi="Times New Roman"/>
        </w:rPr>
      </w:pPr>
      <w:r>
        <w:rPr>
          <w:rFonts w:ascii="Times New Roman" w:hAnsi="Times New Roman"/>
        </w:rPr>
        <w:t xml:space="preserve">Please see section 2.3 </w:t>
      </w:r>
      <w:r w:rsidR="007A57E1">
        <w:rPr>
          <w:rFonts w:ascii="Times New Roman" w:hAnsi="Times New Roman"/>
        </w:rPr>
        <w:t>5</w:t>
      </w:r>
      <w:r>
        <w:rPr>
          <w:rFonts w:ascii="Times New Roman" w:hAnsi="Times New Roman"/>
        </w:rPr>
        <w:t xml:space="preserve">) of the RFP regarding availability of the DHHL </w:t>
      </w:r>
      <w:r w:rsidRPr="005F3D1F">
        <w:rPr>
          <w:rFonts w:ascii="Times New Roman" w:hAnsi="Times New Roman"/>
        </w:rPr>
        <w:t>Interim Loan fund.</w:t>
      </w:r>
      <w:r>
        <w:rPr>
          <w:rFonts w:ascii="Times New Roman" w:hAnsi="Times New Roman"/>
        </w:rPr>
        <w:t xml:space="preserve"> </w:t>
      </w:r>
      <w:r w:rsidRPr="005F3D1F">
        <w:rPr>
          <w:rFonts w:ascii="Times New Roman" w:hAnsi="Times New Roman"/>
        </w:rPr>
        <w:t xml:space="preserve"> </w:t>
      </w:r>
      <w:r>
        <w:rPr>
          <w:rFonts w:ascii="Times New Roman" w:hAnsi="Times New Roman"/>
        </w:rPr>
        <w:t xml:space="preserve">If proposing to utilize the DHHL Interim Loan Fund, the deduction should be included in the house prices submitted in Section </w:t>
      </w:r>
      <w:r w:rsidRPr="005F3D1F">
        <w:rPr>
          <w:rFonts w:ascii="Times New Roman" w:hAnsi="Times New Roman"/>
        </w:rPr>
        <w:t>A.</w:t>
      </w:r>
      <w:r>
        <w:rPr>
          <w:rFonts w:ascii="Times New Roman" w:hAnsi="Times New Roman"/>
        </w:rPr>
        <w:t xml:space="preserve"> </w:t>
      </w:r>
      <w:r w:rsidRPr="005F3D1F">
        <w:rPr>
          <w:rFonts w:ascii="Times New Roman" w:hAnsi="Times New Roman"/>
        </w:rPr>
        <w:t>PRICING SCHEDULE</w:t>
      </w:r>
      <w:r>
        <w:rPr>
          <w:rFonts w:ascii="Times New Roman" w:hAnsi="Times New Roman"/>
        </w:rPr>
        <w:t>.</w:t>
      </w:r>
    </w:p>
    <w:p w14:paraId="175C4CEA" w14:textId="77777777" w:rsidR="00DC5255" w:rsidRDefault="00DC5255" w:rsidP="00F90253">
      <w:pPr>
        <w:spacing w:after="240"/>
        <w:rPr>
          <w:b/>
          <w:u w:val="single"/>
        </w:rPr>
      </w:pPr>
    </w:p>
    <w:p w14:paraId="4AFF59D1" w14:textId="77777777" w:rsidR="00C777EC" w:rsidRPr="001D79E5" w:rsidRDefault="00C777EC" w:rsidP="00F90253">
      <w:pPr>
        <w:tabs>
          <w:tab w:val="left" w:pos="-4410"/>
        </w:tabs>
        <w:spacing w:after="240"/>
        <w:rPr>
          <w:highlight w:val="yellow"/>
          <w:lang w:val="en-GB"/>
        </w:rPr>
      </w:pPr>
    </w:p>
    <w:p w14:paraId="4125723B" w14:textId="77777777" w:rsidR="00F90253" w:rsidRDefault="00F90253">
      <w:pPr>
        <w:rPr>
          <w:b/>
          <w:u w:val="single"/>
        </w:rPr>
      </w:pPr>
      <w:r>
        <w:rPr>
          <w:b/>
          <w:u w:val="single"/>
        </w:rPr>
        <w:br w:type="page"/>
      </w:r>
    </w:p>
    <w:p w14:paraId="549C09F7" w14:textId="77777777" w:rsidR="009E6928" w:rsidRDefault="00F90253">
      <w:pPr>
        <w:rPr>
          <w:b/>
        </w:rPr>
      </w:pPr>
      <w:r>
        <w:rPr>
          <w:b/>
          <w:u w:val="single"/>
        </w:rPr>
        <w:t xml:space="preserve">E.  </w:t>
      </w:r>
      <w:r w:rsidR="00D156B3">
        <w:rPr>
          <w:b/>
          <w:u w:val="single"/>
        </w:rPr>
        <w:t>GREEN BUILDING</w:t>
      </w:r>
    </w:p>
    <w:p w14:paraId="01371BFB" w14:textId="77777777" w:rsidR="009E6928" w:rsidRDefault="009E6928"/>
    <w:p w14:paraId="3A391818" w14:textId="77777777" w:rsidR="00C777EC" w:rsidRPr="00167B05" w:rsidRDefault="00C777EC" w:rsidP="00C777EC">
      <w:pPr>
        <w:tabs>
          <w:tab w:val="left" w:pos="-4320"/>
        </w:tabs>
        <w:spacing w:after="240"/>
        <w:jc w:val="both"/>
        <w:rPr>
          <w:szCs w:val="22"/>
        </w:rPr>
      </w:pPr>
      <w:r w:rsidRPr="00167B05">
        <w:rPr>
          <w:szCs w:val="22"/>
        </w:rPr>
        <w:t xml:space="preserve">DHHL has identified a minimum two star rating using the Hawaii </w:t>
      </w:r>
      <w:proofErr w:type="spellStart"/>
      <w:r w:rsidRPr="00167B05">
        <w:rPr>
          <w:szCs w:val="22"/>
        </w:rPr>
        <w:t>BuiltGreen</w:t>
      </w:r>
      <w:proofErr w:type="spellEnd"/>
      <w:r w:rsidRPr="00167B05">
        <w:rPr>
          <w:szCs w:val="22"/>
        </w:rPr>
        <w:t xml:space="preserve"> Self Certification Checklist as the desired baseline standard for all Contractor-built homes.  Offerors shall submit a completed Hawaii </w:t>
      </w:r>
      <w:proofErr w:type="spellStart"/>
      <w:r w:rsidRPr="00167B05">
        <w:rPr>
          <w:szCs w:val="22"/>
        </w:rPr>
        <w:t>BuiltGreen</w:t>
      </w:r>
      <w:proofErr w:type="spellEnd"/>
      <w:r w:rsidRPr="00167B05">
        <w:rPr>
          <w:szCs w:val="22"/>
        </w:rPr>
        <w:t xml:space="preserve"> Checklist that shows prospective measures to be included in all Contractor-built homes to achieve or exceed this goal.</w:t>
      </w:r>
    </w:p>
    <w:p w14:paraId="3B5E1521" w14:textId="77777777" w:rsidR="00C777EC" w:rsidRPr="00167B05" w:rsidRDefault="00C777EC" w:rsidP="00C777EC">
      <w:pPr>
        <w:tabs>
          <w:tab w:val="left" w:pos="-4320"/>
        </w:tabs>
        <w:spacing w:after="240"/>
        <w:jc w:val="both"/>
        <w:rPr>
          <w:szCs w:val="22"/>
        </w:rPr>
      </w:pPr>
      <w:r w:rsidRPr="00167B05">
        <w:rPr>
          <w:szCs w:val="22"/>
        </w:rPr>
        <w:t>Solar water heaters are a required measure to be included in all proposals.  The value of any State and/or Federal tax credits made eligible by the use of solar water heaters should be passed on to the home buyer.</w:t>
      </w:r>
    </w:p>
    <w:p w14:paraId="235D7213" w14:textId="13358D06" w:rsidR="00C777EC" w:rsidRPr="00167B05" w:rsidRDefault="00C777EC" w:rsidP="00C777EC">
      <w:pPr>
        <w:tabs>
          <w:tab w:val="left" w:pos="-4320"/>
        </w:tabs>
        <w:spacing w:after="240"/>
        <w:jc w:val="both"/>
        <w:rPr>
          <w:szCs w:val="22"/>
        </w:rPr>
      </w:pPr>
      <w:r w:rsidRPr="00167B05">
        <w:rPr>
          <w:szCs w:val="22"/>
        </w:rPr>
        <w:t xml:space="preserve">Offerors shall also submit a brief (not to exceed one page) narrative justification for the green building approach and a separate, brief narrative on how the design will promote building orientation-related benefits.  Please read </w:t>
      </w:r>
      <w:r w:rsidRPr="007F4C20">
        <w:t xml:space="preserve">Exhibit </w:t>
      </w:r>
      <w:r w:rsidRPr="0087281E">
        <w:rPr>
          <w:szCs w:val="22"/>
        </w:rPr>
        <w:t>L</w:t>
      </w:r>
      <w:r w:rsidRPr="00167B05">
        <w:rPr>
          <w:szCs w:val="22"/>
        </w:rPr>
        <w:t xml:space="preserve"> “Green Building” for more information on Hawaii </w:t>
      </w:r>
      <w:proofErr w:type="spellStart"/>
      <w:r w:rsidRPr="00167B05">
        <w:rPr>
          <w:szCs w:val="22"/>
        </w:rPr>
        <w:t>BuiltGreen</w:t>
      </w:r>
      <w:proofErr w:type="spellEnd"/>
      <w:r w:rsidRPr="00167B05">
        <w:rPr>
          <w:szCs w:val="22"/>
        </w:rPr>
        <w:t xml:space="preserve">; a list of preferred strategies; resources that support residential green building in Hawaii, and a copy of the Hawaii </w:t>
      </w:r>
      <w:proofErr w:type="spellStart"/>
      <w:r w:rsidRPr="00167B05">
        <w:rPr>
          <w:szCs w:val="22"/>
        </w:rPr>
        <w:t>BuiltGreen</w:t>
      </w:r>
      <w:proofErr w:type="spellEnd"/>
      <w:r w:rsidRPr="00167B05">
        <w:rPr>
          <w:szCs w:val="22"/>
        </w:rPr>
        <w:t xml:space="preserve"> Checklist.</w:t>
      </w:r>
    </w:p>
    <w:p w14:paraId="52EE09A2" w14:textId="77777777" w:rsidR="00D156B3" w:rsidRDefault="00D156B3">
      <w:pPr>
        <w:pStyle w:val="BodyText"/>
      </w:pPr>
      <w:r>
        <w:t xml:space="preserve">Attach the completed Hawaii </w:t>
      </w:r>
      <w:proofErr w:type="spellStart"/>
      <w:r>
        <w:t>BuiltGreen</w:t>
      </w:r>
      <w:proofErr w:type="spellEnd"/>
      <w:r>
        <w:t xml:space="preserve"> Self-Certification Checklist.</w:t>
      </w:r>
    </w:p>
    <w:p w14:paraId="10F477AD" w14:textId="77777777" w:rsidR="009E6928" w:rsidRDefault="009E6928"/>
    <w:p w14:paraId="0D9FE9F0" w14:textId="77777777" w:rsidR="009E6928" w:rsidRDefault="009E6928"/>
    <w:p w14:paraId="4ADE579B" w14:textId="77777777" w:rsidR="00C777EC" w:rsidRPr="00167B05" w:rsidRDefault="009E6928" w:rsidP="00C777EC">
      <w:pPr>
        <w:tabs>
          <w:tab w:val="left" w:pos="-4320"/>
        </w:tabs>
        <w:spacing w:after="240"/>
        <w:rPr>
          <w:b/>
          <w:szCs w:val="22"/>
        </w:rPr>
      </w:pPr>
      <w:r>
        <w:br w:type="page"/>
      </w:r>
      <w:r w:rsidR="00C777EC" w:rsidRPr="00167B05">
        <w:rPr>
          <w:b/>
        </w:rPr>
        <w:t xml:space="preserve">F.  </w:t>
      </w:r>
      <w:r w:rsidR="00C777EC" w:rsidRPr="00167B05">
        <w:rPr>
          <w:b/>
          <w:szCs w:val="22"/>
        </w:rPr>
        <w:t>SCHEDULE (at minimum, include the following milestones)</w:t>
      </w:r>
    </w:p>
    <w:p w14:paraId="4ED3B0B8" w14:textId="5156EDCB" w:rsidR="00C777EC" w:rsidRPr="00167B05" w:rsidRDefault="00C777EC" w:rsidP="00C777EC">
      <w:pPr>
        <w:tabs>
          <w:tab w:val="left" w:pos="-4320"/>
        </w:tabs>
        <w:spacing w:after="120"/>
        <w:ind w:left="720"/>
        <w:rPr>
          <w:szCs w:val="22"/>
        </w:rPr>
      </w:pPr>
      <w:r w:rsidRPr="00167B05">
        <w:rPr>
          <w:szCs w:val="22"/>
        </w:rPr>
        <w:t>Notice to Proceed</w:t>
      </w:r>
      <w:r w:rsidR="00167B05">
        <w:rPr>
          <w:szCs w:val="22"/>
        </w:rPr>
        <w:t xml:space="preserve"> (Assume </w:t>
      </w:r>
      <w:r w:rsidR="0087281E">
        <w:rPr>
          <w:szCs w:val="22"/>
        </w:rPr>
        <w:t>April 18, 20</w:t>
      </w:r>
      <w:r w:rsidR="00167B05" w:rsidRPr="0087281E">
        <w:rPr>
          <w:szCs w:val="22"/>
        </w:rPr>
        <w:t>1</w:t>
      </w:r>
      <w:r w:rsidR="007A57E1" w:rsidRPr="0087281E">
        <w:rPr>
          <w:szCs w:val="22"/>
        </w:rPr>
        <w:t>6</w:t>
      </w:r>
      <w:r w:rsidR="00167B05">
        <w:rPr>
          <w:szCs w:val="22"/>
        </w:rPr>
        <w:t>)</w:t>
      </w:r>
    </w:p>
    <w:p w14:paraId="2A2F73C3" w14:textId="77777777" w:rsidR="00C777EC" w:rsidRPr="00167B05" w:rsidRDefault="00C777EC" w:rsidP="00C777EC">
      <w:pPr>
        <w:tabs>
          <w:tab w:val="left" w:pos="-4320"/>
        </w:tabs>
        <w:spacing w:after="120"/>
        <w:ind w:left="720"/>
        <w:rPr>
          <w:szCs w:val="22"/>
        </w:rPr>
      </w:pPr>
      <w:r w:rsidRPr="00167B05">
        <w:rPr>
          <w:szCs w:val="22"/>
        </w:rPr>
        <w:t xml:space="preserve">Lot selection, </w:t>
      </w:r>
      <w:r w:rsidR="00B97F4F" w:rsidRPr="00167B05">
        <w:rPr>
          <w:szCs w:val="22"/>
        </w:rPr>
        <w:t>contracting</w:t>
      </w:r>
    </w:p>
    <w:p w14:paraId="7978CF69" w14:textId="77777777" w:rsidR="00C777EC" w:rsidRPr="00167B05" w:rsidRDefault="00C777EC" w:rsidP="00C777EC">
      <w:pPr>
        <w:tabs>
          <w:tab w:val="left" w:pos="-4320"/>
        </w:tabs>
        <w:spacing w:after="120"/>
        <w:ind w:left="720"/>
        <w:rPr>
          <w:szCs w:val="22"/>
        </w:rPr>
      </w:pPr>
      <w:r w:rsidRPr="00167B05">
        <w:rPr>
          <w:szCs w:val="22"/>
        </w:rPr>
        <w:t>Plans and permits approved</w:t>
      </w:r>
    </w:p>
    <w:p w14:paraId="2AB9EB9A" w14:textId="77777777" w:rsidR="00C777EC" w:rsidRPr="00167B05" w:rsidRDefault="00C777EC" w:rsidP="00C777EC">
      <w:pPr>
        <w:tabs>
          <w:tab w:val="left" w:pos="-4320"/>
        </w:tabs>
        <w:spacing w:after="120"/>
        <w:ind w:left="720"/>
        <w:rPr>
          <w:szCs w:val="22"/>
        </w:rPr>
      </w:pPr>
      <w:r w:rsidRPr="00167B05">
        <w:rPr>
          <w:szCs w:val="22"/>
        </w:rPr>
        <w:t>Start construction of first house</w:t>
      </w:r>
    </w:p>
    <w:p w14:paraId="3990418C" w14:textId="77777777" w:rsidR="00C777EC" w:rsidRPr="00167B05" w:rsidRDefault="00C777EC" w:rsidP="00C777EC">
      <w:pPr>
        <w:tabs>
          <w:tab w:val="left" w:pos="-4320"/>
        </w:tabs>
        <w:spacing w:after="120"/>
        <w:ind w:left="720"/>
        <w:rPr>
          <w:szCs w:val="22"/>
        </w:rPr>
      </w:pPr>
      <w:r w:rsidRPr="00167B05">
        <w:rPr>
          <w:szCs w:val="22"/>
        </w:rPr>
        <w:t>Start construction of last house</w:t>
      </w:r>
    </w:p>
    <w:p w14:paraId="6E2F6016" w14:textId="77777777" w:rsidR="00C777EC" w:rsidRPr="00167B05" w:rsidRDefault="00C777EC" w:rsidP="00C777EC">
      <w:pPr>
        <w:tabs>
          <w:tab w:val="left" w:pos="-4320"/>
        </w:tabs>
        <w:spacing w:after="120"/>
        <w:ind w:left="720"/>
        <w:rPr>
          <w:szCs w:val="22"/>
        </w:rPr>
      </w:pPr>
      <w:r w:rsidRPr="00167B05">
        <w:rPr>
          <w:szCs w:val="22"/>
        </w:rPr>
        <w:t>Finish construction of first house</w:t>
      </w:r>
    </w:p>
    <w:p w14:paraId="2A863018" w14:textId="77777777" w:rsidR="00C777EC" w:rsidRPr="00167B05" w:rsidRDefault="00C777EC" w:rsidP="00C777EC">
      <w:pPr>
        <w:tabs>
          <w:tab w:val="left" w:pos="-4320"/>
        </w:tabs>
        <w:spacing w:after="240"/>
        <w:ind w:left="720"/>
        <w:rPr>
          <w:szCs w:val="22"/>
        </w:rPr>
      </w:pPr>
      <w:r w:rsidRPr="00167B05">
        <w:rPr>
          <w:szCs w:val="22"/>
        </w:rPr>
        <w:t>Finish construction of last house</w:t>
      </w:r>
    </w:p>
    <w:p w14:paraId="78EFC52F" w14:textId="77777777" w:rsidR="00C777EC" w:rsidRPr="00C777EC" w:rsidRDefault="00C777EC" w:rsidP="00D156B3"/>
    <w:p w14:paraId="216C8C52" w14:textId="77777777" w:rsidR="00D156B3" w:rsidRDefault="00C777EC" w:rsidP="00D156B3">
      <w:pPr>
        <w:rPr>
          <w:b/>
        </w:rPr>
      </w:pPr>
      <w:r>
        <w:rPr>
          <w:b/>
          <w:u w:val="single"/>
        </w:rPr>
        <w:br w:type="page"/>
        <w:t>G</w:t>
      </w:r>
      <w:r w:rsidR="00D156B3">
        <w:rPr>
          <w:b/>
          <w:u w:val="single"/>
        </w:rPr>
        <w:t>.  CONDITIONS</w:t>
      </w:r>
      <w:r w:rsidR="00E83AD6">
        <w:rPr>
          <w:b/>
          <w:u w:val="single"/>
        </w:rPr>
        <w:t xml:space="preserve"> / EXCEPTIONS</w:t>
      </w:r>
    </w:p>
    <w:p w14:paraId="5C4FDD29" w14:textId="77777777" w:rsidR="00D156B3" w:rsidRDefault="00D156B3" w:rsidP="00D156B3"/>
    <w:p w14:paraId="7EE450A6" w14:textId="77777777" w:rsidR="00D156B3" w:rsidRDefault="00D156B3" w:rsidP="00D156B3">
      <w:pPr>
        <w:pStyle w:val="BodyText"/>
      </w:pPr>
      <w:r>
        <w:t>Provide a brief description of any special conditions that are contained in your proposal, whether relating to pricing, plans, designs, specifications, costs, warranties, schedule or other factors.</w:t>
      </w:r>
    </w:p>
    <w:p w14:paraId="17F6D995" w14:textId="77777777" w:rsidR="00E83AD6" w:rsidRPr="00E83AD6" w:rsidRDefault="00E83AD6" w:rsidP="00D156B3">
      <w:pPr>
        <w:pStyle w:val="BodyText"/>
      </w:pPr>
    </w:p>
    <w:p w14:paraId="7405E48B" w14:textId="77777777" w:rsidR="00E83AD6" w:rsidRDefault="00E83AD6" w:rsidP="00D156B3">
      <w:pPr>
        <w:pStyle w:val="BodyText"/>
        <w:rPr>
          <w:szCs w:val="22"/>
        </w:rPr>
      </w:pPr>
    </w:p>
    <w:p w14:paraId="211DAA46" w14:textId="77777777" w:rsidR="00E83AD6" w:rsidRPr="00E83AD6" w:rsidRDefault="00E83AD6" w:rsidP="00D156B3">
      <w:pPr>
        <w:pStyle w:val="BodyText"/>
      </w:pPr>
      <w:r>
        <w:rPr>
          <w:szCs w:val="22"/>
        </w:rPr>
        <w:t>Li</w:t>
      </w:r>
      <w:r w:rsidRPr="00E83AD6">
        <w:rPr>
          <w:szCs w:val="22"/>
        </w:rPr>
        <w:t>st any exceptions taken to the terms, conditions, specifications, or other requirements listed herein.</w:t>
      </w:r>
      <w:r>
        <w:rPr>
          <w:szCs w:val="22"/>
        </w:rPr>
        <w:t xml:space="preserve"> </w:t>
      </w:r>
      <w:r w:rsidRPr="00E83AD6">
        <w:rPr>
          <w:szCs w:val="22"/>
        </w:rPr>
        <w:t xml:space="preserve"> </w:t>
      </w:r>
      <w:r>
        <w:rPr>
          <w:szCs w:val="22"/>
        </w:rPr>
        <w:t>R</w:t>
      </w:r>
      <w:r w:rsidRPr="00E83AD6">
        <w:rPr>
          <w:szCs w:val="22"/>
        </w:rPr>
        <w:t>eference the RFP section where exception is taken, a description of the exception taken, and the proposed alternative, if any.</w:t>
      </w:r>
    </w:p>
    <w:p w14:paraId="0A1A09FD" w14:textId="77777777" w:rsidR="00D156B3" w:rsidRPr="00E83AD6" w:rsidRDefault="00D156B3" w:rsidP="00D156B3"/>
    <w:p w14:paraId="23FDD81F" w14:textId="77777777" w:rsidR="009E6928" w:rsidRPr="00E83AD6" w:rsidRDefault="009E6928"/>
    <w:sectPr w:rsidR="009E6928" w:rsidRPr="00E83AD6">
      <w:headerReference w:type="default" r:id="rId7"/>
      <w:footerReference w:type="default" r:id="rId8"/>
      <w:pgSz w:w="12240" w:h="15840" w:code="1"/>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27A4" w14:textId="77777777" w:rsidR="00A10407" w:rsidRDefault="00A10407">
      <w:r>
        <w:separator/>
      </w:r>
    </w:p>
  </w:endnote>
  <w:endnote w:type="continuationSeparator" w:id="0">
    <w:p w14:paraId="48E2AADB" w14:textId="77777777" w:rsidR="00A10407" w:rsidRDefault="00A10407">
      <w:r>
        <w:continuationSeparator/>
      </w:r>
    </w:p>
  </w:endnote>
  <w:endnote w:type="continuationNotice" w:id="1">
    <w:p w14:paraId="269629A2" w14:textId="77777777" w:rsidR="00A10407" w:rsidRDefault="00A10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awnOptimist">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F35A" w14:textId="77777777" w:rsidR="00CE54A4" w:rsidRPr="009A1D96" w:rsidRDefault="00CE54A4" w:rsidP="009A1D96">
    <w:pPr>
      <w:pStyle w:val="Footer"/>
      <w:tabs>
        <w:tab w:val="clear" w:pos="4320"/>
        <w:tab w:val="clear" w:pos="8640"/>
        <w:tab w:val="center" w:pos="0"/>
        <w:tab w:val="right" w:pos="9360"/>
      </w:tabs>
    </w:pPr>
    <w:r>
      <w:t>Offer Form OF-2</w:t>
    </w:r>
    <w:r w:rsidR="009A1D96">
      <w:tab/>
    </w:r>
    <w:r w:rsidR="009A1D96" w:rsidRPr="009A1D96">
      <w:rPr>
        <w:szCs w:val="22"/>
      </w:rPr>
      <w:t>RFP-1</w:t>
    </w:r>
    <w:r w:rsidR="00256CFE">
      <w:rPr>
        <w:szCs w:val="22"/>
      </w:rPr>
      <w:t>6</w:t>
    </w:r>
    <w:r w:rsidR="009A1D96" w:rsidRPr="009A1D96">
      <w:rPr>
        <w:szCs w:val="22"/>
      </w:rPr>
      <w:t>-HHL-00</w:t>
    </w:r>
    <w:r w:rsidR="00256CFE">
      <w:rPr>
        <w:szCs w:val="22"/>
      </w:rPr>
      <w:t>1</w:t>
    </w:r>
  </w:p>
  <w:p w14:paraId="5B7CB895" w14:textId="77777777" w:rsidR="00CE54A4" w:rsidRDefault="00CE54A4" w:rsidP="00E40BBC">
    <w:pPr>
      <w:pStyle w:val="Footer"/>
      <w:tabs>
        <w:tab w:val="clear" w:pos="4320"/>
        <w:tab w:val="clear" w:pos="8640"/>
        <w:tab w:val="center" w:pos="-4950"/>
        <w:tab w:val="right" w:pos="-486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44350">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6F0A" w14:textId="77777777" w:rsidR="00A10407" w:rsidRDefault="00A10407">
      <w:r>
        <w:separator/>
      </w:r>
    </w:p>
  </w:footnote>
  <w:footnote w:type="continuationSeparator" w:id="0">
    <w:p w14:paraId="4AED9A66" w14:textId="77777777" w:rsidR="00A10407" w:rsidRDefault="00A10407">
      <w:r>
        <w:continuationSeparator/>
      </w:r>
    </w:p>
  </w:footnote>
  <w:footnote w:type="continuationNotice" w:id="1">
    <w:p w14:paraId="4A178674" w14:textId="77777777" w:rsidR="00A10407" w:rsidRDefault="00A10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7E09" w14:textId="77777777" w:rsidR="00A10407" w:rsidRDefault="00A1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3FEB1DA"/>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6B59D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F95E06"/>
    <w:multiLevelType w:val="hybridMultilevel"/>
    <w:tmpl w:val="90688ECC"/>
    <w:lvl w:ilvl="0" w:tplc="A6C2C9BA">
      <w:start w:val="1"/>
      <w:numFmt w:val="upperLetter"/>
      <w:pStyle w:val="DHHLResp"/>
      <w:lvlText w:val="%1)"/>
      <w:lvlJc w:val="left"/>
      <w:pPr>
        <w:tabs>
          <w:tab w:val="num" w:pos="1080"/>
        </w:tabs>
        <w:ind w:left="1080" w:hanging="360"/>
      </w:pPr>
      <w:rPr>
        <w:rFonts w:ascii="HawnOptimist" w:hAnsi="HawnOptimis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D77B2"/>
    <w:multiLevelType w:val="hybridMultilevel"/>
    <w:tmpl w:val="24C88D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72B3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4109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8135398"/>
    <w:multiLevelType w:val="hybridMultilevel"/>
    <w:tmpl w:val="4C6AFF62"/>
    <w:lvl w:ilvl="0" w:tplc="FFFFFFFF">
      <w:start w:val="1"/>
      <w:numFmt w:val="upperLetter"/>
      <w:pStyle w:val="CostsFeas"/>
      <w:lvlText w:val="%1)"/>
      <w:lvlJc w:val="left"/>
      <w:pPr>
        <w:tabs>
          <w:tab w:val="num" w:pos="1080"/>
        </w:tabs>
        <w:ind w:left="1080" w:hanging="360"/>
      </w:pPr>
      <w:rPr>
        <w:rFonts w:ascii="HawnOptimist" w:hAnsi="HawnOptimist"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290295F"/>
    <w:multiLevelType w:val="singleLevel"/>
    <w:tmpl w:val="FE62901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433E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E7B54CF"/>
    <w:multiLevelType w:val="singleLevel"/>
    <w:tmpl w:val="45AC5F78"/>
    <w:lvl w:ilvl="0">
      <w:start w:val="1"/>
      <w:numFmt w:val="upperLetter"/>
      <w:pStyle w:val="ListNumber2"/>
      <w:lvlText w:val="%1."/>
      <w:lvlJc w:val="left"/>
      <w:pPr>
        <w:tabs>
          <w:tab w:val="num" w:pos="2160"/>
        </w:tabs>
        <w:ind w:left="2160" w:hanging="720"/>
      </w:pPr>
      <w:rPr>
        <w:rFonts w:hint="default"/>
      </w:rPr>
    </w:lvl>
  </w:abstractNum>
  <w:abstractNum w:abstractNumId="11" w15:restartNumberingAfterBreak="0">
    <w:nsid w:val="5FEF279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2DA0358"/>
    <w:multiLevelType w:val="hybridMultilevel"/>
    <w:tmpl w:val="CFA2F094"/>
    <w:lvl w:ilvl="0" w:tplc="DB48FBE8">
      <w:start w:val="1"/>
      <w:numFmt w:val="decimal"/>
      <w:pStyle w:val="ContractorsResp"/>
      <w:lvlText w:val="%1)"/>
      <w:lvlJc w:val="left"/>
      <w:pPr>
        <w:tabs>
          <w:tab w:val="num" w:pos="720"/>
        </w:tabs>
        <w:ind w:left="720" w:hanging="720"/>
      </w:pPr>
      <w:rPr>
        <w:rFonts w:ascii="HawnOptimist" w:hAnsi="HawnOptimis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6028E6"/>
    <w:multiLevelType w:val="multilevel"/>
    <w:tmpl w:val="1A42A544"/>
    <w:lvl w:ilvl="0">
      <w:start w:val="1"/>
      <w:numFmt w:val="upperLetter"/>
      <w:pStyle w:val="Lis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9"/>
  </w:num>
  <w:num w:numId="4">
    <w:abstractNumId w:val="0"/>
  </w:num>
  <w:num w:numId="5">
    <w:abstractNumId w:val="11"/>
  </w:num>
  <w:num w:numId="6">
    <w:abstractNumId w:val="5"/>
  </w:num>
  <w:num w:numId="7">
    <w:abstractNumId w:val="10"/>
  </w:num>
  <w:num w:numId="8">
    <w:abstractNumId w:val="6"/>
  </w:num>
  <w:num w:numId="9">
    <w:abstractNumId w:val="8"/>
  </w:num>
  <w:num w:numId="10">
    <w:abstractNumId w:val="2"/>
  </w:num>
  <w:num w:numId="11">
    <w:abstractNumId w:val="13"/>
  </w:num>
  <w:num w:numId="12">
    <w:abstractNumId w:val="7"/>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A4"/>
    <w:rsid w:val="000F305C"/>
    <w:rsid w:val="0011564E"/>
    <w:rsid w:val="00115C79"/>
    <w:rsid w:val="00121161"/>
    <w:rsid w:val="00131F58"/>
    <w:rsid w:val="00167B05"/>
    <w:rsid w:val="00183E26"/>
    <w:rsid w:val="00197E11"/>
    <w:rsid w:val="001A369B"/>
    <w:rsid w:val="001E1579"/>
    <w:rsid w:val="00245D2E"/>
    <w:rsid w:val="00256CFE"/>
    <w:rsid w:val="002D793D"/>
    <w:rsid w:val="00314761"/>
    <w:rsid w:val="00356D6D"/>
    <w:rsid w:val="00362ED3"/>
    <w:rsid w:val="003A431C"/>
    <w:rsid w:val="003F4369"/>
    <w:rsid w:val="0042557E"/>
    <w:rsid w:val="00440E0B"/>
    <w:rsid w:val="004E4FE8"/>
    <w:rsid w:val="0051334F"/>
    <w:rsid w:val="00524381"/>
    <w:rsid w:val="005364B5"/>
    <w:rsid w:val="00582F98"/>
    <w:rsid w:val="005A198D"/>
    <w:rsid w:val="005D4AA6"/>
    <w:rsid w:val="005F3D1F"/>
    <w:rsid w:val="005F584E"/>
    <w:rsid w:val="0061185F"/>
    <w:rsid w:val="0063010C"/>
    <w:rsid w:val="006512B8"/>
    <w:rsid w:val="0068136B"/>
    <w:rsid w:val="006C5E60"/>
    <w:rsid w:val="00701517"/>
    <w:rsid w:val="00702241"/>
    <w:rsid w:val="00766237"/>
    <w:rsid w:val="007A57E1"/>
    <w:rsid w:val="007F4C20"/>
    <w:rsid w:val="008134B1"/>
    <w:rsid w:val="0082136D"/>
    <w:rsid w:val="0085580E"/>
    <w:rsid w:val="0087281E"/>
    <w:rsid w:val="00920F61"/>
    <w:rsid w:val="00940A30"/>
    <w:rsid w:val="00963EF4"/>
    <w:rsid w:val="00997B42"/>
    <w:rsid w:val="009A1D96"/>
    <w:rsid w:val="009A275A"/>
    <w:rsid w:val="009A5CA4"/>
    <w:rsid w:val="009D23B3"/>
    <w:rsid w:val="009E6928"/>
    <w:rsid w:val="00A10407"/>
    <w:rsid w:val="00A25107"/>
    <w:rsid w:val="00A26E86"/>
    <w:rsid w:val="00A5376E"/>
    <w:rsid w:val="00B44350"/>
    <w:rsid w:val="00B97F4F"/>
    <w:rsid w:val="00BC27F5"/>
    <w:rsid w:val="00C13C90"/>
    <w:rsid w:val="00C35ECF"/>
    <w:rsid w:val="00C642DF"/>
    <w:rsid w:val="00C777EC"/>
    <w:rsid w:val="00CD42D5"/>
    <w:rsid w:val="00CE54A4"/>
    <w:rsid w:val="00D0520F"/>
    <w:rsid w:val="00D156B3"/>
    <w:rsid w:val="00D27F07"/>
    <w:rsid w:val="00D30D4B"/>
    <w:rsid w:val="00D62D68"/>
    <w:rsid w:val="00DA5A88"/>
    <w:rsid w:val="00DA785E"/>
    <w:rsid w:val="00DC5255"/>
    <w:rsid w:val="00E076B3"/>
    <w:rsid w:val="00E40BBC"/>
    <w:rsid w:val="00E64F9C"/>
    <w:rsid w:val="00E75898"/>
    <w:rsid w:val="00E75F96"/>
    <w:rsid w:val="00E83AD6"/>
    <w:rsid w:val="00EA3B97"/>
    <w:rsid w:val="00EB1988"/>
    <w:rsid w:val="00F126F9"/>
    <w:rsid w:val="00F37CBA"/>
    <w:rsid w:val="00F86580"/>
    <w:rsid w:val="00F9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0762D96-7CD2-47E1-9515-F25ECFAB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hanging="720"/>
      <w:jc w:val="center"/>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rsid w:val="00A10407"/>
    <w:pPr>
      <w:keepNext/>
      <w:outlineLvl w:val="3"/>
    </w:pPr>
    <w:rPr>
      <w:rFonts w:ascii="Arial" w:hAnsi="Arial"/>
      <w:b/>
      <w:snapToGrid w:val="0"/>
      <w:color w:val="000000"/>
      <w:sz w:val="22"/>
    </w:rPr>
  </w:style>
  <w:style w:type="paragraph" w:styleId="Heading5">
    <w:name w:val="heading 5"/>
    <w:basedOn w:val="Normal"/>
    <w:next w:val="Normal"/>
    <w:qFormat/>
    <w:rsid w:val="00A10407"/>
    <w:pPr>
      <w:keepNext/>
      <w:ind w:left="720"/>
      <w:outlineLvl w:val="4"/>
    </w:pPr>
    <w:rPr>
      <w:rFonts w:ascii="Arial" w:hAnsi="Arial"/>
      <w:b/>
      <w:snapToGrid w:val="0"/>
      <w:color w:val="000000"/>
      <w:sz w:val="22"/>
    </w:rPr>
  </w:style>
  <w:style w:type="paragraph" w:styleId="Heading6">
    <w:name w:val="heading 6"/>
    <w:basedOn w:val="Normal"/>
    <w:next w:val="Normal"/>
    <w:qFormat/>
    <w:rsid w:val="00A10407"/>
    <w:pPr>
      <w:keepNext/>
      <w:tabs>
        <w:tab w:val="left" w:pos="-2160"/>
        <w:tab w:val="left" w:pos="-1620"/>
        <w:tab w:val="left" w:pos="3600"/>
        <w:tab w:val="left" w:pos="5040"/>
        <w:tab w:val="left" w:pos="7200"/>
      </w:tabs>
      <w:spacing w:before="120"/>
      <w:outlineLvl w:val="5"/>
    </w:pPr>
    <w:rPr>
      <w:b/>
    </w:rPr>
  </w:style>
  <w:style w:type="paragraph" w:styleId="Heading7">
    <w:name w:val="heading 7"/>
    <w:basedOn w:val="Normal"/>
    <w:next w:val="Normal"/>
    <w:qFormat/>
    <w:pPr>
      <w:keepNext/>
      <w:spacing w:before="120"/>
      <w:jc w:val="center"/>
      <w:outlineLvl w:val="6"/>
    </w:pPr>
    <w:rPr>
      <w:b/>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10407"/>
    <w:pPr>
      <w:framePr w:w="7920" w:h="1980" w:hRule="exact" w:hSpace="180" w:wrap="auto" w:hAnchor="page" w:xAlign="center" w:yAlign="bottom"/>
      <w:ind w:left="2880"/>
    </w:pPr>
    <w:rPr>
      <w:sz w:val="28"/>
    </w:rPr>
  </w:style>
  <w:style w:type="paragraph" w:styleId="ListNumber2">
    <w:name w:val="List Number 2"/>
    <w:basedOn w:val="Normal"/>
    <w:rsid w:val="00A10407"/>
    <w:pPr>
      <w:numPr>
        <w:numId w:val="2"/>
      </w:numPr>
    </w:pPr>
  </w:style>
  <w:style w:type="paragraph" w:styleId="List">
    <w:name w:val="List"/>
    <w:basedOn w:val="Normal"/>
    <w:rsid w:val="00A10407"/>
    <w:pPr>
      <w:numPr>
        <w:numId w:val="1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table" w:styleId="TableGrid">
    <w:name w:val="Table Grid"/>
    <w:basedOn w:val="TableNormal"/>
    <w:rsid w:val="00E0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stsFeas">
    <w:name w:val="Costs &amp; Feas"/>
    <w:basedOn w:val="Normal"/>
    <w:rsid w:val="00A10407"/>
    <w:pPr>
      <w:numPr>
        <w:numId w:val="12"/>
      </w:numPr>
      <w:tabs>
        <w:tab w:val="clear" w:pos="1080"/>
        <w:tab w:val="num" w:pos="720"/>
      </w:tabs>
      <w:spacing w:before="120" w:after="120"/>
      <w:ind w:left="720" w:hanging="720"/>
    </w:pPr>
    <w:rPr>
      <w:rFonts w:ascii="HawnOptimist" w:hAnsi="HawnOptimist"/>
      <w:szCs w:val="24"/>
    </w:rPr>
  </w:style>
  <w:style w:type="paragraph" w:customStyle="1" w:styleId="DHHLResp">
    <w:name w:val="DHHL Resp"/>
    <w:basedOn w:val="Normal"/>
    <w:rsid w:val="00A10407"/>
    <w:pPr>
      <w:numPr>
        <w:numId w:val="13"/>
      </w:numPr>
      <w:spacing w:before="120" w:after="120"/>
    </w:pPr>
    <w:rPr>
      <w:rFonts w:ascii="HawnOptimist" w:hAnsi="HawnOptimist"/>
      <w:szCs w:val="24"/>
    </w:rPr>
  </w:style>
  <w:style w:type="paragraph" w:customStyle="1" w:styleId="ContractorsResp">
    <w:name w:val="Contractors Resp"/>
    <w:basedOn w:val="Normal"/>
    <w:rsid w:val="00A10407"/>
    <w:pPr>
      <w:numPr>
        <w:numId w:val="14"/>
      </w:numPr>
      <w:spacing w:before="120" w:after="120"/>
    </w:pPr>
    <w:rPr>
      <w:rFonts w:ascii="HawnOptimist" w:hAnsi="HawnOptimist"/>
      <w:szCs w:val="24"/>
    </w:rPr>
  </w:style>
  <w:style w:type="character" w:styleId="Hyperlink">
    <w:name w:val="Hyperlink"/>
    <w:rsid w:val="00197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4DF461FA</Template>
  <TotalTime>16</TotalTime>
  <Pages>12</Pages>
  <Words>1507</Words>
  <Characters>8063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EXHIBIT 6</vt:lpstr>
    </vt:vector>
  </TitlesOfParts>
  <Company>Dell Computer Corporation</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6</dc:title>
  <dc:subject/>
  <dc:creator>Darrell H. W. Ing</dc:creator>
  <cp:keywords/>
  <dc:description/>
  <cp:lastModifiedBy>Darrell H. W. Ing</cp:lastModifiedBy>
  <cp:revision>3</cp:revision>
  <cp:lastPrinted>2015-11-02T20:25:00Z</cp:lastPrinted>
  <dcterms:created xsi:type="dcterms:W3CDTF">2015-10-30T20:00:00Z</dcterms:created>
  <dcterms:modified xsi:type="dcterms:W3CDTF">2015-11-02T20:25:00Z</dcterms:modified>
</cp:coreProperties>
</file>